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705"/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BB4AE5" w:rsidRPr="00A544F0" w14:paraId="5C116AD4" w14:textId="77777777" w:rsidTr="00BB4AE5">
        <w:tc>
          <w:tcPr>
            <w:tcW w:w="10466" w:type="dxa"/>
            <w:shd w:val="clear" w:color="auto" w:fill="495E00" w:themeFill="accent1" w:themeFillShade="80"/>
          </w:tcPr>
          <w:p w14:paraId="1596FA6A" w14:textId="38B3CF3F" w:rsidR="00BB4AE5" w:rsidRPr="00A544F0" w:rsidRDefault="00BB4AE5" w:rsidP="00BB4AE5">
            <w:pPr>
              <w:pStyle w:val="Ms"/>
              <w:ind w:left="720" w:hanging="720"/>
              <w:jc w:val="center"/>
              <w:rPr>
                <w:lang w:val="pt-BR" w:bidi="pt-BR"/>
              </w:rPr>
            </w:pPr>
            <w:r w:rsidRPr="00BB4AE5">
              <w:rPr>
                <w:sz w:val="96"/>
                <w:szCs w:val="96"/>
                <w:lang w:val="pt-BR" w:bidi="pt-BR"/>
              </w:rPr>
              <w:t>CALENDÁRIO C10</w:t>
            </w:r>
          </w:p>
        </w:tc>
      </w:tr>
      <w:tr w:rsidR="00EA415B" w:rsidRPr="00A544F0" w14:paraId="61931ECD" w14:textId="77777777" w:rsidTr="00BB4AE5">
        <w:tc>
          <w:tcPr>
            <w:tcW w:w="10466" w:type="dxa"/>
            <w:shd w:val="clear" w:color="auto" w:fill="495E00" w:themeFill="accent1" w:themeFillShade="80"/>
          </w:tcPr>
          <w:p w14:paraId="3D61875F" w14:textId="0F27BC7D" w:rsidR="00EA415B" w:rsidRPr="00A86FAD" w:rsidRDefault="00375B27" w:rsidP="00BB4AE5">
            <w:pPr>
              <w:pStyle w:val="Ms"/>
              <w:ind w:left="720" w:hanging="720"/>
              <w:rPr>
                <w:sz w:val="72"/>
                <w:szCs w:val="72"/>
                <w:lang w:val="pt-BR"/>
              </w:rPr>
            </w:pPr>
            <w:r w:rsidRPr="00A86FAD">
              <w:rPr>
                <w:sz w:val="72"/>
                <w:szCs w:val="72"/>
                <w:lang w:val="pt-BR" w:bidi="pt-BR"/>
              </w:rPr>
              <w:fldChar w:fldCharType="begin"/>
            </w:r>
            <w:r w:rsidRPr="00A86FAD">
              <w:rPr>
                <w:sz w:val="72"/>
                <w:szCs w:val="72"/>
                <w:lang w:val="pt-BR" w:bidi="pt-BR"/>
              </w:rPr>
              <w:instrText xml:space="preserve"> DOCVARIABLE  MonthStart \@ MMMM \* MERGEFORMAT </w:instrText>
            </w:r>
            <w:r w:rsidRPr="00A86FAD">
              <w:rPr>
                <w:sz w:val="72"/>
                <w:szCs w:val="72"/>
                <w:lang w:val="pt-BR" w:bidi="pt-BR"/>
              </w:rPr>
              <w:fldChar w:fldCharType="separate"/>
            </w:r>
            <w:r w:rsidR="00BB4AE5" w:rsidRPr="00A86FAD">
              <w:rPr>
                <w:sz w:val="72"/>
                <w:szCs w:val="72"/>
                <w:lang w:val="pt-BR" w:bidi="pt-BR"/>
              </w:rPr>
              <w:t>janeiro</w:t>
            </w:r>
            <w:r w:rsidRPr="00A86FAD">
              <w:rPr>
                <w:sz w:val="72"/>
                <w:szCs w:val="72"/>
                <w:lang w:val="pt-BR" w:bidi="pt-BR"/>
              </w:rPr>
              <w:fldChar w:fldCharType="end"/>
            </w:r>
          </w:p>
        </w:tc>
      </w:tr>
      <w:tr w:rsidR="00EA415B" w:rsidRPr="00A544F0" w14:paraId="10C51E42" w14:textId="77777777" w:rsidTr="00BB4AE5">
        <w:tc>
          <w:tcPr>
            <w:tcW w:w="1046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4118FC3" w14:textId="22DF6E88" w:rsidR="00EA415B" w:rsidRPr="00A86FAD" w:rsidRDefault="00375B27" w:rsidP="00BB4AE5">
            <w:pPr>
              <w:pStyle w:val="Ano"/>
              <w:rPr>
                <w:sz w:val="72"/>
                <w:szCs w:val="72"/>
                <w:lang w:val="pt-BR"/>
              </w:rPr>
            </w:pPr>
            <w:r w:rsidRPr="00A86FAD">
              <w:rPr>
                <w:sz w:val="72"/>
                <w:szCs w:val="72"/>
                <w:lang w:val="pt-BR" w:bidi="pt-BR"/>
              </w:rPr>
              <w:fldChar w:fldCharType="begin"/>
            </w:r>
            <w:r w:rsidRPr="00A86FAD">
              <w:rPr>
                <w:sz w:val="72"/>
                <w:szCs w:val="72"/>
                <w:lang w:val="pt-BR" w:bidi="pt-BR"/>
              </w:rPr>
              <w:instrText xml:space="preserve"> DOCVARIABLE  MonthStart \@  yyyy   \* MERGEFORMAT </w:instrText>
            </w:r>
            <w:r w:rsidRPr="00A86FAD">
              <w:rPr>
                <w:sz w:val="72"/>
                <w:szCs w:val="72"/>
                <w:lang w:val="pt-BR" w:bidi="pt-BR"/>
              </w:rPr>
              <w:fldChar w:fldCharType="separate"/>
            </w:r>
            <w:r w:rsidR="00BB4AE5" w:rsidRPr="00A86FAD">
              <w:rPr>
                <w:sz w:val="72"/>
                <w:szCs w:val="72"/>
                <w:lang w:val="pt-BR" w:bidi="pt-BR"/>
              </w:rPr>
              <w:t>2021</w:t>
            </w:r>
            <w:r w:rsidRPr="00A86FAD">
              <w:rPr>
                <w:sz w:val="72"/>
                <w:szCs w:val="72"/>
                <w:lang w:val="pt-BR" w:bidi="pt-BR"/>
              </w:rPr>
              <w:fldChar w:fldCharType="end"/>
            </w:r>
          </w:p>
        </w:tc>
      </w:tr>
      <w:tr w:rsidR="00EA415B" w:rsidRPr="00A544F0" w14:paraId="62C124A0" w14:textId="77777777" w:rsidTr="00BB4AE5">
        <w:tc>
          <w:tcPr>
            <w:tcW w:w="1046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5268B76" w14:textId="0FFF2E78" w:rsidR="00EA415B" w:rsidRPr="00A544F0" w:rsidRDefault="00BB4AE5" w:rsidP="00BB4AE5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RECESSO + AVALIAÇÕES M1D3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EA415B" w:rsidRPr="00A544F0" w14:paraId="34F6792E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6A70A95" w14:textId="763E7C74" w:rsidR="00EA415B" w:rsidRPr="00A544F0" w:rsidRDefault="00BB4AE5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714DC4A7" w14:textId="233CDE54" w:rsidR="00EA415B" w:rsidRPr="00A544F0" w:rsidRDefault="00BB4AE5">
            <w:pPr>
              <w:pStyle w:val="Corpodetexto"/>
              <w:rPr>
                <w:lang w:val="pt-BR"/>
              </w:rPr>
            </w:pPr>
            <w:r w:rsidRPr="00BB4AE5">
              <w:rPr>
                <w:sz w:val="28"/>
                <w:szCs w:val="28"/>
                <w:lang w:val="pt-BR"/>
              </w:rPr>
              <w:t>Realizamos o recesso até o dia 15 e posteriormente processos de organização do semestre, rematrículas, substitutiva e exames da M1D3.</w:t>
            </w:r>
          </w:p>
        </w:tc>
        <w:tc>
          <w:tcPr>
            <w:tcW w:w="4186" w:type="dxa"/>
          </w:tcPr>
          <w:p w14:paraId="4F7E224B" w14:textId="71463EAE" w:rsidR="00EA415B" w:rsidRPr="00A544F0" w:rsidRDefault="00BB4AE5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EDF7A29" wp14:editId="4E5E433F">
                  <wp:extent cx="2383155" cy="21031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494"/>
        <w:gridCol w:w="1507"/>
        <w:gridCol w:w="1483"/>
        <w:gridCol w:w="1498"/>
        <w:gridCol w:w="1492"/>
        <w:gridCol w:w="1485"/>
        <w:gridCol w:w="1491"/>
      </w:tblGrid>
      <w:tr w:rsidR="00EA415B" w:rsidRPr="00A544F0" w14:paraId="36AFA855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2085032416"/>
            <w:placeholder>
              <w:docPart w:val="EEE539213A2C40628734F80EA608B46E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6E939CB2" w14:textId="77777777" w:rsidR="00EA415B" w:rsidRPr="00A544F0" w:rsidRDefault="00375B27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538" w:type="dxa"/>
          </w:tcPr>
          <w:p w14:paraId="2FEF4157" w14:textId="77777777" w:rsidR="00EA415B" w:rsidRPr="00A544F0" w:rsidRDefault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2141225648"/>
                <w:placeholder>
                  <w:docPart w:val="CE229C849A3A4230B5208F34F399A90D"/>
                </w:placeholder>
                <w:temporary/>
                <w:showingPlcHdr/>
                <w15:appearance w15:val="hidden"/>
              </w:sdtPr>
              <w:sdtContent>
                <w:r w:rsidR="00375B27"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540" w:type="dxa"/>
          </w:tcPr>
          <w:p w14:paraId="08AA7702" w14:textId="77777777" w:rsidR="00EA415B" w:rsidRPr="00A544F0" w:rsidRDefault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225834277"/>
                <w:placeholder>
                  <w:docPart w:val="8FA0E168F87D4FEC94843B26EA02DF6D"/>
                </w:placeholder>
                <w:temporary/>
                <w:showingPlcHdr/>
                <w15:appearance w15:val="hidden"/>
              </w:sdtPr>
              <w:sdtContent>
                <w:r w:rsidR="00375B27"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552" w:type="dxa"/>
          </w:tcPr>
          <w:p w14:paraId="0EA43762" w14:textId="77777777" w:rsidR="00EA415B" w:rsidRPr="00A544F0" w:rsidRDefault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121838800"/>
                <w:placeholder>
                  <w:docPart w:val="A19A5BD28B86405CB63442502A760ADE"/>
                </w:placeholder>
                <w:temporary/>
                <w:showingPlcHdr/>
                <w15:appearance w15:val="hidden"/>
              </w:sdtPr>
              <w:sdtContent>
                <w:r w:rsidR="00375B27"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543" w:type="dxa"/>
          </w:tcPr>
          <w:p w14:paraId="4CED7228" w14:textId="77777777" w:rsidR="00EA415B" w:rsidRPr="00A544F0" w:rsidRDefault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805692476"/>
                <w:placeholder>
                  <w:docPart w:val="0C65A4F7F33649298558C7D70F5AD37A"/>
                </w:placeholder>
                <w:temporary/>
                <w:showingPlcHdr/>
                <w15:appearance w15:val="hidden"/>
              </w:sdtPr>
              <w:sdtContent>
                <w:r w:rsidR="00375B27"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533" w:type="dxa"/>
          </w:tcPr>
          <w:p w14:paraId="4C415447" w14:textId="77777777" w:rsidR="00EA415B" w:rsidRPr="00A544F0" w:rsidRDefault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815225377"/>
                <w:placeholder>
                  <w:docPart w:val="E39132AE4AA4458FB47BFC29364C58DD"/>
                </w:placeholder>
                <w:temporary/>
                <w:showingPlcHdr/>
                <w15:appearance w15:val="hidden"/>
              </w:sdtPr>
              <w:sdtContent>
                <w:r w:rsidR="00375B27"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42" w:type="dxa"/>
          </w:tcPr>
          <w:p w14:paraId="014B0947" w14:textId="77777777" w:rsidR="00EA415B" w:rsidRPr="00A544F0" w:rsidRDefault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36251574"/>
                <w:placeholder>
                  <w:docPart w:val="23C2307557B640589FF1FA777BBEC6C4"/>
                </w:placeholder>
                <w:temporary/>
                <w:showingPlcHdr/>
                <w15:appearance w15:val="hidden"/>
              </w:sdtPr>
              <w:sdtContent>
                <w:r w:rsidR="00375B27"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EA415B" w:rsidRPr="00A544F0" w14:paraId="0F26A0E8" w14:textId="77777777" w:rsidTr="00EA415B">
        <w:tc>
          <w:tcPr>
            <w:tcW w:w="1536" w:type="dxa"/>
            <w:tcBorders>
              <w:bottom w:val="nil"/>
            </w:tcBorders>
          </w:tcPr>
          <w:p w14:paraId="0BD99FEC" w14:textId="5521D865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</w:instrText>
            </w:r>
            <w:r w:rsidR="0010056C" w:rsidRPr="00A544F0"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instrText>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6D8D3E9" w14:textId="0BB8447D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</w:instrText>
            </w:r>
            <w:r w:rsidR="0010056C" w:rsidRPr="00A544F0"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instrText xml:space="preserve">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noProof/>
                <w:lang w:val="pt-BR" w:bidi="pt-BR"/>
              </w:rPr>
              <w:instrText>2022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7466DCF" w14:textId="63479AC3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</w:instrText>
            </w:r>
            <w:r w:rsidR="0010056C" w:rsidRPr="00A544F0"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instrText xml:space="preserve">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b/>
                <w:noProof/>
                <w:lang w:val="pt-BR" w:bidi="pt-BR"/>
              </w:rPr>
              <w:instrText>!B2 Não está na tabela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3EF61B6" w14:textId="1930DCEC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</w:instrText>
            </w:r>
            <w:r w:rsidR="0010056C" w:rsidRPr="00A544F0"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instrText xml:space="preserve">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b/>
                <w:noProof/>
                <w:lang w:val="pt-BR" w:bidi="pt-BR"/>
              </w:rPr>
              <w:instrText>!C2 Não está na tabela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1844FD8" w14:textId="5200BB39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>= "</w:instrText>
            </w:r>
            <w:r w:rsidR="0010056C" w:rsidRPr="00A544F0"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instrText xml:space="preserve">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b/>
                <w:noProof/>
                <w:lang w:val="pt-BR" w:bidi="pt-BR"/>
              </w:rPr>
              <w:instrText>!D2 Não está na tabela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BF7EB4F" w14:textId="26418C95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</w:instrText>
            </w:r>
            <w:r w:rsidR="0010056C" w:rsidRPr="00A544F0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instrText xml:space="preserve">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10B075F" w14:textId="33367892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</w:instrText>
            </w:r>
            <w:r w:rsidR="0010056C" w:rsidRPr="00A544F0"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instrText xml:space="preserve">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EA415B" w:rsidRPr="00A544F0" w14:paraId="7CE31B70" w14:textId="77777777" w:rsidTr="00BB4AE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7F78C24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EC83331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160D123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A4432F6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563DBF7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32FA48FB" w14:textId="75750DEF" w:rsidR="00EA415B" w:rsidRPr="00A544F0" w:rsidRDefault="00BB4AE5">
            <w:pPr>
              <w:rPr>
                <w:lang w:val="pt-BR"/>
              </w:rPr>
            </w:pPr>
            <w:r>
              <w:rPr>
                <w:lang w:val="pt-BR"/>
              </w:rPr>
              <w:t>Recesso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6CE8C24" w14:textId="77777777" w:rsidR="00EA415B" w:rsidRPr="00A544F0" w:rsidRDefault="00EA415B">
            <w:pPr>
              <w:rPr>
                <w:lang w:val="pt-BR"/>
              </w:rPr>
            </w:pPr>
          </w:p>
        </w:tc>
      </w:tr>
      <w:tr w:rsidR="00EA415B" w:rsidRPr="00A544F0" w14:paraId="7F79BD0C" w14:textId="77777777" w:rsidTr="00BB4AE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FA09A24" w14:textId="106E6E50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4613B2" w14:textId="1F0C77D2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6E6B7A" w14:textId="6A698EC3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D1E2306" w14:textId="2AB9E8DC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8329930" w14:textId="291D41A8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82B9198" w14:textId="79175EE0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A7D2ED1" w14:textId="598F034E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EA415B" w:rsidRPr="00A544F0" w14:paraId="6F2378CF" w14:textId="77777777" w:rsidTr="00BB4AE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C566D3E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AA9D558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06A4127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75220C8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4C04131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E91E469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DF445B9" w14:textId="77777777" w:rsidR="00EA415B" w:rsidRPr="00A544F0" w:rsidRDefault="00EA415B">
            <w:pPr>
              <w:rPr>
                <w:lang w:val="pt-BR"/>
              </w:rPr>
            </w:pPr>
          </w:p>
        </w:tc>
      </w:tr>
      <w:tr w:rsidR="00EA415B" w:rsidRPr="00A544F0" w14:paraId="73BDDEC7" w14:textId="77777777" w:rsidTr="00BB4AE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3EDE9CA7" w14:textId="3DB48D98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7D2C8B74" w14:textId="3218AAC1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30EEEAB6" w14:textId="099BB9EF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58AF0E79" w14:textId="39744D48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ECB274D" w14:textId="62442760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62AF8BAA" w14:textId="11ACD8DC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38DD8AC" w14:textId="68DDB3B9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EA415B" w:rsidRPr="00A544F0" w14:paraId="0BB2E2F1" w14:textId="77777777" w:rsidTr="00BB4AE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56185D25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FBA4129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2762B13D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0364801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D7515D9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5FD3E43F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EE82A7D" w14:textId="77777777" w:rsidR="00EA415B" w:rsidRPr="00A544F0" w:rsidRDefault="00EA415B">
            <w:pPr>
              <w:rPr>
                <w:lang w:val="pt-BR"/>
              </w:rPr>
            </w:pPr>
          </w:p>
        </w:tc>
      </w:tr>
      <w:tr w:rsidR="00EA415B" w:rsidRPr="00A544F0" w14:paraId="1CFE2C2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8B8EFBF" w14:textId="0F384BA3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9D25512" w14:textId="73E444BA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5164F7C" w14:textId="47C204C0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F40783" w14:textId="360E8613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3D100A9" w14:textId="653A11C0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4132597" w14:textId="3178F214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D95F5AA" w14:textId="76F9DEE5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EA415B" w:rsidRPr="00A544F0" w14:paraId="4D9B55D2" w14:textId="77777777" w:rsidTr="00BB4AE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DF00917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5C99910B" w14:textId="354092C4" w:rsidR="00EA415B" w:rsidRPr="00A544F0" w:rsidRDefault="00BB4AE5">
            <w:pPr>
              <w:rPr>
                <w:lang w:val="pt-BR"/>
              </w:rPr>
            </w:pPr>
            <w:r>
              <w:rPr>
                <w:lang w:val="pt-BR"/>
              </w:rPr>
              <w:t>rematrícula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0A5E3D19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5C5AA359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1C39812C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651D47C7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2F57927B" w14:textId="77777777" w:rsidR="00EA415B" w:rsidRPr="00A544F0" w:rsidRDefault="00EA415B">
            <w:pPr>
              <w:rPr>
                <w:lang w:val="pt-BR"/>
              </w:rPr>
            </w:pPr>
          </w:p>
        </w:tc>
      </w:tr>
      <w:tr w:rsidR="00EA415B" w:rsidRPr="00A544F0" w14:paraId="64E839CD" w14:textId="77777777" w:rsidTr="00BB4AE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B382AA9" w14:textId="4EE8D3B4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14C97947" w14:textId="09D09898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103E5124" w14:textId="6C5E73EC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41BB9C55" w14:textId="4399613C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556942F1" w14:textId="3AFE88D6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4239FE21" w14:textId="45C78F4E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45D70504" w14:textId="5B8C8CD0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EA415B" w:rsidRPr="00A544F0" w14:paraId="5E0253E5" w14:textId="77777777" w:rsidTr="00BB4AE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BFE5506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2710A212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44264CAE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0C587546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3897AB8A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2D9C8DF2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69FE5B52" w14:textId="7BE6029A" w:rsidR="00EA415B" w:rsidRPr="00BB4AE5" w:rsidRDefault="00BB4AE5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EXAME MID3</w:t>
            </w:r>
          </w:p>
        </w:tc>
      </w:tr>
      <w:tr w:rsidR="00EA415B" w:rsidRPr="00A544F0" w14:paraId="1EC8D5B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A5962BE" w14:textId="4C461C78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t>31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22DD1BC" w14:textId="6B4F7C33" w:rsidR="00EA415B" w:rsidRPr="00A544F0" w:rsidRDefault="00375B27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 w:rsidR="00BB4AE5"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 w:rsidR="0010056C" w:rsidRPr="00A544F0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2D41AC5" w14:textId="77777777" w:rsidR="00EA415B" w:rsidRPr="00A544F0" w:rsidRDefault="00EA415B">
            <w:pPr>
              <w:pStyle w:val="Datas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E13F2F8" w14:textId="77777777" w:rsidR="00EA415B" w:rsidRPr="00A544F0" w:rsidRDefault="00EA415B">
            <w:pPr>
              <w:pStyle w:val="Datas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5E5D1A83" w14:textId="77777777" w:rsidR="00EA415B" w:rsidRPr="00A544F0" w:rsidRDefault="00EA415B">
            <w:pPr>
              <w:pStyle w:val="Datas"/>
              <w:rPr>
                <w:lang w:val="pt-BR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4CF0EB3" w14:textId="77777777" w:rsidR="00EA415B" w:rsidRPr="00A544F0" w:rsidRDefault="00EA415B">
            <w:pPr>
              <w:pStyle w:val="Datas"/>
              <w:rPr>
                <w:lang w:val="pt-BR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673AD37" w14:textId="77777777" w:rsidR="00EA415B" w:rsidRPr="00A544F0" w:rsidRDefault="00EA415B">
            <w:pPr>
              <w:pStyle w:val="Datas"/>
              <w:rPr>
                <w:lang w:val="pt-BR"/>
              </w:rPr>
            </w:pPr>
          </w:p>
        </w:tc>
      </w:tr>
      <w:tr w:rsidR="00EA415B" w:rsidRPr="00A544F0" w14:paraId="094075AF" w14:textId="77777777" w:rsidTr="00EA415B">
        <w:trPr>
          <w:trHeight w:hRule="exact" w:val="864"/>
        </w:trPr>
        <w:tc>
          <w:tcPr>
            <w:tcW w:w="1536" w:type="dxa"/>
          </w:tcPr>
          <w:p w14:paraId="19BAE8C8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8" w:type="dxa"/>
          </w:tcPr>
          <w:p w14:paraId="3280EF56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0" w:type="dxa"/>
          </w:tcPr>
          <w:p w14:paraId="176A964E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52" w:type="dxa"/>
          </w:tcPr>
          <w:p w14:paraId="6F14DC90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3" w:type="dxa"/>
          </w:tcPr>
          <w:p w14:paraId="0E5E834A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33" w:type="dxa"/>
          </w:tcPr>
          <w:p w14:paraId="5ADF74D7" w14:textId="77777777" w:rsidR="00EA415B" w:rsidRPr="00A544F0" w:rsidRDefault="00EA415B">
            <w:pPr>
              <w:rPr>
                <w:lang w:val="pt-BR"/>
              </w:rPr>
            </w:pPr>
          </w:p>
        </w:tc>
        <w:tc>
          <w:tcPr>
            <w:tcW w:w="1542" w:type="dxa"/>
          </w:tcPr>
          <w:p w14:paraId="49923678" w14:textId="77777777" w:rsidR="00EA415B" w:rsidRPr="00A544F0" w:rsidRDefault="00EA415B">
            <w:pPr>
              <w:rPr>
                <w:lang w:val="pt-BR"/>
              </w:rPr>
            </w:pPr>
          </w:p>
        </w:tc>
      </w:tr>
    </w:tbl>
    <w:p w14:paraId="08EF771F" w14:textId="6BD03F6B" w:rsidR="00EA415B" w:rsidRDefault="00EA415B">
      <w:pPr>
        <w:pStyle w:val="Citao"/>
        <w:rPr>
          <w:lang w:val="pt-BR"/>
        </w:rPr>
      </w:pPr>
    </w:p>
    <w:p w14:paraId="2F1DEABA" w14:textId="4CC37636" w:rsidR="00A86FAD" w:rsidRDefault="00A86FAD">
      <w:pPr>
        <w:pStyle w:val="Citao"/>
        <w:rPr>
          <w:lang w:val="pt-BR"/>
        </w:rPr>
      </w:pPr>
    </w:p>
    <w:p w14:paraId="1D745849" w14:textId="77777777" w:rsidR="00A86FAD" w:rsidRDefault="00A86FAD" w:rsidP="00A86FAD">
      <w:pPr>
        <w:pStyle w:val="Citao"/>
        <w:rPr>
          <w:lang w:val="pt-BR"/>
        </w:rPr>
      </w:pPr>
    </w:p>
    <w:p w14:paraId="136BB3E7" w14:textId="77777777" w:rsidR="00A86FAD" w:rsidRDefault="00A86FAD" w:rsidP="00A86FAD">
      <w:pPr>
        <w:pStyle w:val="Citao"/>
        <w:rPr>
          <w:lang w:val="pt-BR"/>
        </w:rPr>
      </w:pPr>
    </w:p>
    <w:p w14:paraId="25E14E0E" w14:textId="77777777" w:rsidR="00A86FAD" w:rsidRPr="00A544F0" w:rsidRDefault="00A86FAD" w:rsidP="00A86FAD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483056" w:rsidRPr="00A544F0" w14:paraId="2488C519" w14:textId="77777777" w:rsidTr="00483056">
        <w:tc>
          <w:tcPr>
            <w:tcW w:w="11016" w:type="dxa"/>
            <w:shd w:val="clear" w:color="auto" w:fill="495E00" w:themeFill="accent1" w:themeFillShade="80"/>
          </w:tcPr>
          <w:p w14:paraId="54FDB800" w14:textId="77777777" w:rsidR="00483056" w:rsidRPr="00A544F0" w:rsidRDefault="00483056" w:rsidP="00483056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fevereiro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078D3796" w14:textId="77777777" w:rsidTr="004830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DFE158B" w14:textId="77777777" w:rsidR="00483056" w:rsidRPr="00A544F0" w:rsidRDefault="00483056" w:rsidP="00483056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6953360E" w14:textId="77777777" w:rsidTr="004830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F9A30E9" w14:textId="77777777" w:rsidR="00483056" w:rsidRPr="00A544F0" w:rsidRDefault="00483056" w:rsidP="00483056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ORIENTAÇÕES TCC + INÍCIO M1D4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483056" w:rsidRPr="00A544F0" w14:paraId="1011B6AF" w14:textId="77777777" w:rsidTr="00483056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84DA801" w14:textId="77777777" w:rsidR="00483056" w:rsidRPr="00A544F0" w:rsidRDefault="00483056" w:rsidP="00483056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1632FDF1" w14:textId="77777777" w:rsidR="00483056" w:rsidRPr="00A544F0" w:rsidRDefault="00483056" w:rsidP="00483056">
            <w:pPr>
              <w:pStyle w:val="Corpodetexto"/>
              <w:rPr>
                <w:lang w:val="pt-BR"/>
              </w:rPr>
            </w:pPr>
            <w:r w:rsidRPr="00766949">
              <w:rPr>
                <w:sz w:val="28"/>
                <w:szCs w:val="28"/>
                <w:lang w:val="pt-BR"/>
              </w:rPr>
              <w:t>Instruções gerais do TCC e evento online para discutir delineamento dos trabalhos, início da disciplina M1D4</w:t>
            </w:r>
          </w:p>
        </w:tc>
        <w:tc>
          <w:tcPr>
            <w:tcW w:w="4186" w:type="dxa"/>
          </w:tcPr>
          <w:p w14:paraId="3D44B648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1E7A3645" wp14:editId="5180AFE2">
                  <wp:extent cx="2383155" cy="210312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498"/>
        <w:gridCol w:w="1492"/>
        <w:gridCol w:w="1482"/>
        <w:gridCol w:w="1496"/>
        <w:gridCol w:w="1491"/>
        <w:gridCol w:w="1471"/>
        <w:gridCol w:w="1520"/>
      </w:tblGrid>
      <w:tr w:rsidR="00483056" w:rsidRPr="00A544F0" w14:paraId="78C06252" w14:textId="77777777" w:rsidTr="0048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-572662573"/>
            <w:placeholder>
              <w:docPart w:val="12B9F28C1AFF4F8294F5FA6AD0936A07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129A18D7" w14:textId="77777777" w:rsidR="00483056" w:rsidRPr="00A544F0" w:rsidRDefault="00483056" w:rsidP="00483056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538" w:type="dxa"/>
          </w:tcPr>
          <w:p w14:paraId="3CB7AB99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150282314"/>
                <w:placeholder>
                  <w:docPart w:val="F853457C294A40D5A4757D56C6F487BA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540" w:type="dxa"/>
          </w:tcPr>
          <w:p w14:paraId="6D3EEEF6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074479603"/>
                <w:placeholder>
                  <w:docPart w:val="56E87D6DFB804D86B0552D27E49DA294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552" w:type="dxa"/>
          </w:tcPr>
          <w:p w14:paraId="2262402A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367330497"/>
                <w:placeholder>
                  <w:docPart w:val="A7DB3042A6E94BE0A54EDA8654819481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543" w:type="dxa"/>
          </w:tcPr>
          <w:p w14:paraId="2E445B35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835961773"/>
                <w:placeholder>
                  <w:docPart w:val="0074AF3540B94BDDB76CFC8126CE00E9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533" w:type="dxa"/>
          </w:tcPr>
          <w:p w14:paraId="0F6BD2D4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523137350"/>
                <w:placeholder>
                  <w:docPart w:val="BED6E295D50746F4B9737AEE7B57C378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42" w:type="dxa"/>
          </w:tcPr>
          <w:p w14:paraId="3683C8F0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653759334"/>
                <w:placeholder>
                  <w:docPart w:val="55D470DF99C64CC09BF96807989D5C92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83056" w:rsidRPr="00A544F0" w14:paraId="56C48D3D" w14:textId="77777777" w:rsidTr="00483056">
        <w:tc>
          <w:tcPr>
            <w:tcW w:w="1536" w:type="dxa"/>
            <w:tcBorders>
              <w:bottom w:val="nil"/>
            </w:tcBorders>
          </w:tcPr>
          <w:p w14:paraId="0788DA6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82F699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2022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DF2032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8706F8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C72440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6A8F28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A6BDB3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0E668268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D6B3DF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63520A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F3233B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F6717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06B730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5282E4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185359D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 w:rsidRPr="00766949">
              <w:rPr>
                <w:color w:val="FF0000"/>
                <w:lang w:val="pt-BR"/>
              </w:rPr>
              <w:t>Encontro Síncrono sobre TCC</w:t>
            </w:r>
          </w:p>
        </w:tc>
      </w:tr>
      <w:tr w:rsidR="00483056" w:rsidRPr="00A544F0" w14:paraId="602F62FE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DA5965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864BA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F11CFD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95E3F9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FBA8CA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2B3966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E9DA0D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67591004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4F587C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A66F7D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B3FF54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FB1D21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3D60E7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5F55E4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12E46A6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038E37A6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EC84EC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45823D9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3081D73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002B5C5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1A83126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3166099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328A6D4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D659041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01F99767" w14:textId="77777777" w:rsidR="00483056" w:rsidRPr="00A544F0" w:rsidRDefault="00483056" w:rsidP="00483056">
            <w:pPr>
              <w:rPr>
                <w:lang w:val="pt-BR"/>
              </w:rPr>
            </w:pPr>
            <w:r>
              <w:rPr>
                <w:lang w:val="pt-BR"/>
              </w:rPr>
              <w:t>Postagem da primeira versão do plano TCC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5F31F174" w14:textId="77777777" w:rsidR="00483056" w:rsidRPr="00A544F0" w:rsidRDefault="00483056" w:rsidP="00483056">
            <w:pPr>
              <w:rPr>
                <w:lang w:val="pt-BR"/>
              </w:rPr>
            </w:pPr>
            <w:r>
              <w:rPr>
                <w:lang w:val="pt-BR"/>
              </w:rPr>
              <w:t>Início M1D4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1A08E15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1B963D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20378FB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0E910ED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DF2F9C9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19B79A94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5BC76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47FCD62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49B0E1B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21D14A1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7513DE7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164A8F7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456DA09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0187B5F5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3B1D6B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4885FD3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5751358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17F352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826694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24A2131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78C39067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203DF678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E5C394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430DC79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02ADA6C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5AE49E8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0FA2604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6354A6A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418B836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5024DF29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25157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1DB52EB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4ACE6DC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C55A3A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2C7471B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0A3B8C4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2980E02D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562F8A23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192064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14:paraId="4A08B31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14:paraId="4ACAF0D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14:paraId="668540A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14:paraId="210DAEB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14:paraId="24F3915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14:paraId="2F1BBD0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</w:tr>
      <w:tr w:rsidR="00483056" w:rsidRPr="00A544F0" w14:paraId="19000E1E" w14:textId="77777777" w:rsidTr="00483056">
        <w:trPr>
          <w:trHeight w:hRule="exact" w:val="864"/>
        </w:trPr>
        <w:tc>
          <w:tcPr>
            <w:tcW w:w="1536" w:type="dxa"/>
          </w:tcPr>
          <w:p w14:paraId="78D33D5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shd w:val="clear" w:color="auto" w:fill="00B0F0"/>
          </w:tcPr>
          <w:p w14:paraId="5AE4867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shd w:val="clear" w:color="auto" w:fill="00B0F0"/>
          </w:tcPr>
          <w:p w14:paraId="0C07AA6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shd w:val="clear" w:color="auto" w:fill="00B0F0"/>
          </w:tcPr>
          <w:p w14:paraId="1D20C7C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shd w:val="clear" w:color="auto" w:fill="00B0F0"/>
          </w:tcPr>
          <w:p w14:paraId="0D9BC92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shd w:val="clear" w:color="auto" w:fill="00B0F0"/>
          </w:tcPr>
          <w:p w14:paraId="2C816E3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shd w:val="clear" w:color="auto" w:fill="00B0F0"/>
          </w:tcPr>
          <w:p w14:paraId="7C6DBD31" w14:textId="77777777" w:rsidR="00483056" w:rsidRPr="00766949" w:rsidRDefault="00483056" w:rsidP="00483056">
            <w:pPr>
              <w:rPr>
                <w:b/>
                <w:bCs/>
                <w:lang w:val="pt-BR"/>
              </w:rPr>
            </w:pPr>
            <w:r w:rsidRPr="00766949">
              <w:rPr>
                <w:b/>
                <w:bCs/>
                <w:sz w:val="22"/>
                <w:szCs w:val="22"/>
                <w:lang w:val="pt-BR"/>
              </w:rPr>
              <w:t>13/03/2021</w:t>
            </w:r>
          </w:p>
        </w:tc>
      </w:tr>
    </w:tbl>
    <w:p w14:paraId="005E463C" w14:textId="77F15FDE" w:rsidR="00A86FAD" w:rsidRDefault="00A86FAD" w:rsidP="00483056">
      <w:pPr>
        <w:pStyle w:val="Citao"/>
        <w:rPr>
          <w:lang w:val="pt-BR"/>
        </w:rPr>
      </w:pPr>
    </w:p>
    <w:p w14:paraId="01F7B9C5" w14:textId="179E6042" w:rsidR="00483056" w:rsidRDefault="00483056" w:rsidP="00483056">
      <w:pPr>
        <w:pStyle w:val="Citao"/>
        <w:rPr>
          <w:lang w:val="pt-BR"/>
        </w:rPr>
      </w:pPr>
    </w:p>
    <w:p w14:paraId="31DF8578" w14:textId="67100DA1" w:rsidR="00483056" w:rsidRDefault="00483056" w:rsidP="00483056">
      <w:pPr>
        <w:pStyle w:val="Citao"/>
        <w:rPr>
          <w:lang w:val="pt-BR"/>
        </w:rPr>
      </w:pPr>
    </w:p>
    <w:p w14:paraId="6DE7CCCD" w14:textId="70A8C337" w:rsidR="00483056" w:rsidRDefault="00483056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483056" w:rsidRPr="00A544F0" w14:paraId="013490E3" w14:textId="77777777" w:rsidTr="00483056">
        <w:tc>
          <w:tcPr>
            <w:tcW w:w="11016" w:type="dxa"/>
            <w:shd w:val="clear" w:color="auto" w:fill="495E00" w:themeFill="accent1" w:themeFillShade="80"/>
          </w:tcPr>
          <w:p w14:paraId="36BCB9E7" w14:textId="77777777" w:rsidR="00483056" w:rsidRPr="00A544F0" w:rsidRDefault="00483056" w:rsidP="00483056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lastRenderedPageBreak/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março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C278BDF" w14:textId="77777777" w:rsidTr="004830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8A71042" w14:textId="77777777" w:rsidR="00483056" w:rsidRPr="00A544F0" w:rsidRDefault="00483056" w:rsidP="00483056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57163E07" w14:textId="77777777" w:rsidTr="004830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42DAB6D" w14:textId="2B0E1DC2" w:rsidR="00483056" w:rsidRPr="00A544F0" w:rsidRDefault="00483056" w:rsidP="00483056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M1D4</w:t>
            </w:r>
            <w:r w:rsidR="00AE4F49">
              <w:rPr>
                <w:lang w:val="pt-BR"/>
              </w:rPr>
              <w:t xml:space="preserve"> e início das disciplinas M2D2 e TCC2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483056" w:rsidRPr="00A544F0" w14:paraId="0D812A54" w14:textId="77777777" w:rsidTr="00483056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B566CAF" w14:textId="77777777" w:rsidR="00483056" w:rsidRPr="00A544F0" w:rsidRDefault="00483056" w:rsidP="00483056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0D943CC2" w14:textId="51BECF19" w:rsidR="00483056" w:rsidRPr="00A544F0" w:rsidRDefault="00483056" w:rsidP="00483056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FINALIZAÇÃO DA DISCIPLINA M1D4 E SEMANA DE AVALIAÇÕES</w:t>
            </w:r>
            <w:r w:rsidR="00AE4F49">
              <w:rPr>
                <w:lang w:val="pt-BR"/>
              </w:rPr>
              <w:t>; início das próximas disciplinas</w:t>
            </w:r>
          </w:p>
        </w:tc>
        <w:tc>
          <w:tcPr>
            <w:tcW w:w="4186" w:type="dxa"/>
          </w:tcPr>
          <w:p w14:paraId="0AEBA763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04FE5E2E" wp14:editId="2D6FC78E">
                  <wp:extent cx="2383155" cy="2103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494"/>
        <w:gridCol w:w="1508"/>
        <w:gridCol w:w="1482"/>
        <w:gridCol w:w="1496"/>
        <w:gridCol w:w="1491"/>
        <w:gridCol w:w="1471"/>
        <w:gridCol w:w="1508"/>
      </w:tblGrid>
      <w:tr w:rsidR="00483056" w:rsidRPr="00A544F0" w14:paraId="79CE8F54" w14:textId="77777777" w:rsidTr="0048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1054041252"/>
            <w:placeholder>
              <w:docPart w:val="AA04C5D6AF72491095AD061E30CE3C6C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2F41962F" w14:textId="77777777" w:rsidR="00483056" w:rsidRPr="00A544F0" w:rsidRDefault="00483056" w:rsidP="00483056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538" w:type="dxa"/>
          </w:tcPr>
          <w:p w14:paraId="022B4F5C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816617425"/>
                <w:placeholder>
                  <w:docPart w:val="FE9214A01C364B5BBD93D761BB7CB411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540" w:type="dxa"/>
          </w:tcPr>
          <w:p w14:paraId="52903E6F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995484052"/>
                <w:placeholder>
                  <w:docPart w:val="A44EF785F9604FA89F07A09C1520205D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552" w:type="dxa"/>
          </w:tcPr>
          <w:p w14:paraId="02B80325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16188031"/>
                <w:placeholder>
                  <w:docPart w:val="FBB4D74152134092A439F1677C14E3C1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543" w:type="dxa"/>
          </w:tcPr>
          <w:p w14:paraId="685D4C40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274335100"/>
                <w:placeholder>
                  <w:docPart w:val="0DA2C189BBF140469879EA151993E77D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533" w:type="dxa"/>
          </w:tcPr>
          <w:p w14:paraId="5E431ABA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256562176"/>
                <w:placeholder>
                  <w:docPart w:val="BBF37CE1E59A4222B112DC6EFB631227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42" w:type="dxa"/>
          </w:tcPr>
          <w:p w14:paraId="4F653C7E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562747760"/>
                <w:placeholder>
                  <w:docPart w:val="8156E1E448C44DA0ACF7A8BD238040CE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83056" w:rsidRPr="00A544F0" w14:paraId="3C679B71" w14:textId="77777777" w:rsidTr="00483056">
        <w:tc>
          <w:tcPr>
            <w:tcW w:w="1536" w:type="dxa"/>
            <w:tcBorders>
              <w:bottom w:val="nil"/>
            </w:tcBorders>
          </w:tcPr>
          <w:p w14:paraId="045D766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0938AF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2022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746AE6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D9E41C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B4E08E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7BB8FDD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2EF965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segunda-feira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31642171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DC2FFF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CE377C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D76283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8F19E9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85F0F1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1D3546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358D158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5B9967A5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963CB4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47A843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2E090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01CC7A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B242C6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5C86A5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A4A6A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75E389D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72A1A2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539412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08439F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BB1CF8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F72D9A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15190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586D623A" w14:textId="77777777" w:rsidR="00483056" w:rsidRPr="00A544F0" w:rsidRDefault="00483056" w:rsidP="00483056">
            <w:pPr>
              <w:rPr>
                <w:lang w:val="pt-BR"/>
              </w:rPr>
            </w:pPr>
            <w:r>
              <w:rPr>
                <w:lang w:val="pt-BR"/>
              </w:rPr>
              <w:t>Finalização m1d4</w:t>
            </w:r>
          </w:p>
        </w:tc>
      </w:tr>
      <w:tr w:rsidR="00483056" w:rsidRPr="00A544F0" w14:paraId="503DD26C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AECE4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12D562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34E416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C30BBC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4A1932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596CCF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54196A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EF38D6B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6EBE4AD4" w14:textId="77777777" w:rsidR="00483056" w:rsidRPr="00A544F0" w:rsidRDefault="00483056" w:rsidP="00483056">
            <w:pPr>
              <w:rPr>
                <w:lang w:val="pt-BR"/>
              </w:rPr>
            </w:pPr>
            <w:r>
              <w:rPr>
                <w:lang w:val="pt-BR"/>
              </w:rPr>
              <w:t>Semana exame final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15499FC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44844DD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22AA3CA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77E63B9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568A11E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09DD041D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59B638B6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854D9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50B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1C907D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83E071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EA2C43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4F428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B93F1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DE8A332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EAA726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BF40D3F" w14:textId="77777777" w:rsidR="00483056" w:rsidRPr="007E137C" w:rsidRDefault="00483056" w:rsidP="0048305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7E137C">
              <w:rPr>
                <w:b/>
                <w:bCs/>
                <w:sz w:val="20"/>
                <w:szCs w:val="20"/>
                <w:lang w:val="pt-BR"/>
              </w:rPr>
              <w:t>Início disciplinas M2D2 + TCC2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CAD015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418CC6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6658F6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13B97B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63943BE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5B59E3DC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0C9807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4D52442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680C52D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BD412B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51E00C2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B3EAA5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4E1A206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56C45945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28763F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F12A39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919CB4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D98B90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6FE8DD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E9464B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DE8CB19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0702945C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5A1881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60EE433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2F94F6D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00CF2F0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274B5EC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1180E11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18476BE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</w:tr>
      <w:tr w:rsidR="00483056" w:rsidRPr="00A544F0" w14:paraId="216BA2B8" w14:textId="77777777" w:rsidTr="00483056">
        <w:trPr>
          <w:trHeight w:hRule="exact" w:val="864"/>
        </w:trPr>
        <w:tc>
          <w:tcPr>
            <w:tcW w:w="1536" w:type="dxa"/>
          </w:tcPr>
          <w:p w14:paraId="090241B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shd w:val="clear" w:color="auto" w:fill="FFFF00" w:themeFill="accent6"/>
          </w:tcPr>
          <w:p w14:paraId="369EB7D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shd w:val="clear" w:color="auto" w:fill="FFFF00" w:themeFill="accent6"/>
          </w:tcPr>
          <w:p w14:paraId="0200A75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shd w:val="clear" w:color="auto" w:fill="FFFF00" w:themeFill="accent6"/>
          </w:tcPr>
          <w:p w14:paraId="6E1F7A2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shd w:val="clear" w:color="auto" w:fill="FFFF00" w:themeFill="accent6"/>
          </w:tcPr>
          <w:p w14:paraId="489F39E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shd w:val="clear" w:color="auto" w:fill="FFFF00" w:themeFill="accent6"/>
          </w:tcPr>
          <w:p w14:paraId="1F7D928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shd w:val="clear" w:color="auto" w:fill="FFFF00" w:themeFill="accent6"/>
          </w:tcPr>
          <w:p w14:paraId="2F6A7086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</w:tbl>
    <w:p w14:paraId="394E1EBF" w14:textId="77777777" w:rsidR="00483056" w:rsidRPr="00A544F0" w:rsidRDefault="00483056" w:rsidP="00483056">
      <w:pPr>
        <w:pStyle w:val="Citao"/>
        <w:rPr>
          <w:lang w:val="pt-BR"/>
        </w:rPr>
      </w:pPr>
    </w:p>
    <w:p w14:paraId="155600CE" w14:textId="4A7A23BE" w:rsidR="00483056" w:rsidRDefault="00483056" w:rsidP="00483056">
      <w:pPr>
        <w:pStyle w:val="Citao"/>
        <w:rPr>
          <w:lang w:val="pt-BR"/>
        </w:rPr>
      </w:pPr>
    </w:p>
    <w:p w14:paraId="4ABA0CB6" w14:textId="5E86700B" w:rsidR="00483056" w:rsidRDefault="00483056" w:rsidP="00483056">
      <w:pPr>
        <w:pStyle w:val="Citao"/>
        <w:rPr>
          <w:lang w:val="pt-BR"/>
        </w:rPr>
      </w:pPr>
    </w:p>
    <w:p w14:paraId="66852C3D" w14:textId="1DFEFCA0" w:rsidR="00483056" w:rsidRDefault="00483056" w:rsidP="00483056">
      <w:pPr>
        <w:pStyle w:val="Citao"/>
        <w:rPr>
          <w:lang w:val="pt-BR"/>
        </w:rPr>
      </w:pPr>
    </w:p>
    <w:p w14:paraId="5A2E3F25" w14:textId="3B39510C" w:rsidR="00483056" w:rsidRDefault="00483056" w:rsidP="00483056">
      <w:pPr>
        <w:pStyle w:val="Citao"/>
        <w:rPr>
          <w:lang w:val="pt-BR"/>
        </w:rPr>
      </w:pPr>
    </w:p>
    <w:p w14:paraId="20E714B3" w14:textId="5C11DA9C" w:rsidR="00483056" w:rsidRDefault="00483056" w:rsidP="00483056">
      <w:pPr>
        <w:pStyle w:val="Citao"/>
        <w:rPr>
          <w:lang w:val="pt-BR"/>
        </w:rPr>
      </w:pPr>
    </w:p>
    <w:p w14:paraId="33FC8CBB" w14:textId="7AAFB7A6" w:rsidR="00483056" w:rsidRDefault="00483056" w:rsidP="00483056">
      <w:pPr>
        <w:pStyle w:val="Citao"/>
        <w:rPr>
          <w:lang w:val="pt-BR"/>
        </w:rPr>
      </w:pPr>
    </w:p>
    <w:p w14:paraId="422553B7" w14:textId="2D09696D" w:rsidR="00483056" w:rsidRDefault="00483056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483056" w:rsidRPr="00A544F0" w14:paraId="66A3CF0A" w14:textId="77777777" w:rsidTr="00483056">
        <w:tc>
          <w:tcPr>
            <w:tcW w:w="11016" w:type="dxa"/>
            <w:shd w:val="clear" w:color="auto" w:fill="495E00" w:themeFill="accent1" w:themeFillShade="80"/>
          </w:tcPr>
          <w:p w14:paraId="4E8BDCD6" w14:textId="77777777" w:rsidR="00483056" w:rsidRPr="00A544F0" w:rsidRDefault="00483056" w:rsidP="00483056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abril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0871AA55" w14:textId="77777777" w:rsidTr="004830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54A8F8B" w14:textId="77777777" w:rsidR="00483056" w:rsidRPr="00A544F0" w:rsidRDefault="00483056" w:rsidP="00483056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9545A48" w14:textId="77777777" w:rsidTr="004830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BA02266" w14:textId="77777777" w:rsidR="00483056" w:rsidRPr="00A544F0" w:rsidRDefault="00483056" w:rsidP="00483056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M2D2 + TCC2- 16 SEMANAS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483056" w:rsidRPr="00A544F0" w14:paraId="5D69BC2D" w14:textId="77777777" w:rsidTr="00483056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4182A9C" w14:textId="77777777" w:rsidR="00483056" w:rsidRPr="00A544F0" w:rsidRDefault="00483056" w:rsidP="00483056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3E279430" w14:textId="77777777" w:rsidR="00483056" w:rsidRPr="00A544F0" w:rsidRDefault="00483056" w:rsidP="00483056">
            <w:pPr>
              <w:pStyle w:val="Corpodetexto"/>
              <w:rPr>
                <w:lang w:val="pt-BR"/>
              </w:rPr>
            </w:pPr>
            <w:r w:rsidRPr="007E137C">
              <w:rPr>
                <w:sz w:val="24"/>
                <w:szCs w:val="24"/>
                <w:lang w:val="pt-BR"/>
              </w:rPr>
              <w:t>Andamento das disciplinas M2D2 E TCC2 e orientação de TCC</w:t>
            </w:r>
          </w:p>
        </w:tc>
        <w:tc>
          <w:tcPr>
            <w:tcW w:w="4186" w:type="dxa"/>
          </w:tcPr>
          <w:p w14:paraId="0F6CD666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0234645D" wp14:editId="2EFB02A7">
                  <wp:extent cx="2383155" cy="210312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497"/>
        <w:gridCol w:w="1497"/>
        <w:gridCol w:w="1487"/>
        <w:gridCol w:w="1501"/>
        <w:gridCol w:w="1496"/>
        <w:gridCol w:w="1477"/>
        <w:gridCol w:w="1495"/>
      </w:tblGrid>
      <w:tr w:rsidR="00483056" w:rsidRPr="00A544F0" w14:paraId="4C2F9382" w14:textId="77777777" w:rsidTr="0048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-1441989010"/>
            <w:placeholder>
              <w:docPart w:val="F003866E358F42C0990AB4D1E02F5186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3C65023C" w14:textId="77777777" w:rsidR="00483056" w:rsidRPr="00A544F0" w:rsidRDefault="00483056" w:rsidP="00483056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538" w:type="dxa"/>
          </w:tcPr>
          <w:p w14:paraId="0A138341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051738998"/>
                <w:placeholder>
                  <w:docPart w:val="6AC8321D320D483A8E228A7E4719F075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540" w:type="dxa"/>
          </w:tcPr>
          <w:p w14:paraId="299F04B8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300491064"/>
                <w:placeholder>
                  <w:docPart w:val="757BBD3A45FA43F88CBF42BA4B9050CC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552" w:type="dxa"/>
          </w:tcPr>
          <w:p w14:paraId="5484D1D9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072389320"/>
                <w:placeholder>
                  <w:docPart w:val="C6E89104BEDC407292CCDCAF3A66C545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543" w:type="dxa"/>
          </w:tcPr>
          <w:p w14:paraId="067344DB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222057240"/>
                <w:placeholder>
                  <w:docPart w:val="79FFFBEEDEC84B309633AFDF485D870B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533" w:type="dxa"/>
          </w:tcPr>
          <w:p w14:paraId="0F2542EE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103294444"/>
                <w:placeholder>
                  <w:docPart w:val="C28081A2B935414B947C5266CC25D3D3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42" w:type="dxa"/>
          </w:tcPr>
          <w:p w14:paraId="23854EDF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701766430"/>
                <w:placeholder>
                  <w:docPart w:val="765FFE16BD4F455191392D0848276BFB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83056" w:rsidRPr="00A544F0" w14:paraId="6ADD1F56" w14:textId="77777777" w:rsidTr="00483056">
        <w:tc>
          <w:tcPr>
            <w:tcW w:w="1536" w:type="dxa"/>
            <w:tcBorders>
              <w:bottom w:val="nil"/>
            </w:tcBorders>
          </w:tcPr>
          <w:p w14:paraId="583ABB8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0398AC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2022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A8CDDF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92CFE8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E2CCBF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79AB86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5A0F4D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ABC1BFB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081A8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1EEA9A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BEF21C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FEF3B9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7CDCC1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D1BB66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B3210D1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3003E4D6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D8A685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D1AAB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38E476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55307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33182C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D73BB1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BDCC87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370103C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06EAA8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090CD2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E1ABE9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30E588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86743A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C9B4D3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CEEE264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2400E444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D2BBC0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1D8C6C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44EE4F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1B37AD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D7BFB5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866412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55DD408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09A8AC6D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141D62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5C15AA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5BF934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181159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026B1D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781CA2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935A286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0D41461A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6EB787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27A114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FF6922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1520AE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4379423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DEE335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5633689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31EB6E53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C2AF89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790561C" w14:textId="77777777" w:rsidR="00483056" w:rsidRPr="007E137C" w:rsidRDefault="00483056" w:rsidP="0048305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744370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F00E77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0BD39E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662C25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5C717DE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3306E43D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FF4355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46AF974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594C94D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69F66EC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E0448A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5649E7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01F121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45D9574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A6EBBB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525621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630955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0DE496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AB1E41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588BFC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A32A7D6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06647952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453B85B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1786949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20FEC15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684BFCB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462A2D8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5B2261D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5110A3B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</w:tr>
      <w:tr w:rsidR="00483056" w:rsidRPr="00A544F0" w14:paraId="59EDCE66" w14:textId="77777777" w:rsidTr="00483056">
        <w:trPr>
          <w:trHeight w:hRule="exact" w:val="864"/>
        </w:trPr>
        <w:tc>
          <w:tcPr>
            <w:tcW w:w="1536" w:type="dxa"/>
            <w:shd w:val="clear" w:color="auto" w:fill="FFFF00" w:themeFill="accent6"/>
          </w:tcPr>
          <w:p w14:paraId="578F053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shd w:val="clear" w:color="auto" w:fill="FFFF00" w:themeFill="accent6"/>
          </w:tcPr>
          <w:p w14:paraId="24C82BA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shd w:val="clear" w:color="auto" w:fill="FFFF00" w:themeFill="accent6"/>
          </w:tcPr>
          <w:p w14:paraId="2E3F9E9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shd w:val="clear" w:color="auto" w:fill="FFFF00" w:themeFill="accent6"/>
          </w:tcPr>
          <w:p w14:paraId="59B45A3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shd w:val="clear" w:color="auto" w:fill="FFFF00" w:themeFill="accent6"/>
          </w:tcPr>
          <w:p w14:paraId="76F64C9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shd w:val="clear" w:color="auto" w:fill="FFFF00" w:themeFill="accent6"/>
          </w:tcPr>
          <w:p w14:paraId="61E44D4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shd w:val="clear" w:color="auto" w:fill="FFFF00" w:themeFill="accent6"/>
          </w:tcPr>
          <w:p w14:paraId="0E75D80B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</w:tbl>
    <w:p w14:paraId="131405EF" w14:textId="77777777" w:rsidR="00483056" w:rsidRPr="00A544F0" w:rsidRDefault="00483056" w:rsidP="00483056">
      <w:pPr>
        <w:pStyle w:val="Citao"/>
        <w:rPr>
          <w:lang w:val="pt-BR"/>
        </w:rPr>
      </w:pPr>
    </w:p>
    <w:p w14:paraId="5D1E3B2F" w14:textId="741AC0F1" w:rsidR="00483056" w:rsidRDefault="00483056" w:rsidP="00483056">
      <w:pPr>
        <w:pStyle w:val="Citao"/>
        <w:rPr>
          <w:lang w:val="pt-BR"/>
        </w:rPr>
      </w:pPr>
    </w:p>
    <w:p w14:paraId="4168C2C7" w14:textId="6B05356A" w:rsidR="00483056" w:rsidRDefault="00483056" w:rsidP="00483056">
      <w:pPr>
        <w:pStyle w:val="Citao"/>
        <w:rPr>
          <w:lang w:val="pt-BR"/>
        </w:rPr>
      </w:pPr>
    </w:p>
    <w:p w14:paraId="41DF1DA4" w14:textId="2780F96B" w:rsidR="00483056" w:rsidRDefault="00483056" w:rsidP="00483056">
      <w:pPr>
        <w:pStyle w:val="Citao"/>
        <w:rPr>
          <w:lang w:val="pt-BR"/>
        </w:rPr>
      </w:pPr>
    </w:p>
    <w:p w14:paraId="19ED335F" w14:textId="3BD89183" w:rsidR="00483056" w:rsidRDefault="00483056" w:rsidP="00483056">
      <w:pPr>
        <w:pStyle w:val="Citao"/>
        <w:rPr>
          <w:lang w:val="pt-BR"/>
        </w:rPr>
      </w:pPr>
    </w:p>
    <w:p w14:paraId="7E532BCC" w14:textId="57C42FD0" w:rsidR="00483056" w:rsidRDefault="00483056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483056" w:rsidRPr="00A544F0" w14:paraId="29A0C376" w14:textId="77777777" w:rsidTr="00483056">
        <w:tc>
          <w:tcPr>
            <w:tcW w:w="11016" w:type="dxa"/>
            <w:shd w:val="clear" w:color="auto" w:fill="495E00" w:themeFill="accent1" w:themeFillShade="80"/>
          </w:tcPr>
          <w:p w14:paraId="6B68AC24" w14:textId="77777777" w:rsidR="00483056" w:rsidRPr="00A544F0" w:rsidRDefault="00483056" w:rsidP="00483056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lastRenderedPageBreak/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maio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56B9D5CA" w14:textId="77777777" w:rsidTr="004830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7774C61" w14:textId="77777777" w:rsidR="00483056" w:rsidRPr="00A544F0" w:rsidRDefault="00483056" w:rsidP="00483056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98DADD3" w14:textId="77777777" w:rsidTr="004830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24B9B32" w14:textId="77777777" w:rsidR="00483056" w:rsidRPr="00A544F0" w:rsidRDefault="00483056" w:rsidP="00483056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M2D2 + TCC2- 16 SEMANAS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483056" w:rsidRPr="00A544F0" w14:paraId="4EF79C18" w14:textId="77777777" w:rsidTr="00483056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B523744" w14:textId="77777777" w:rsidR="00483056" w:rsidRPr="00A544F0" w:rsidRDefault="00483056" w:rsidP="00483056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4C1F0DB5" w14:textId="77777777" w:rsidR="00483056" w:rsidRPr="00A544F0" w:rsidRDefault="00483056" w:rsidP="00483056">
            <w:pPr>
              <w:pStyle w:val="Corpodetexto"/>
              <w:rPr>
                <w:lang w:val="pt-BR"/>
              </w:rPr>
            </w:pPr>
            <w:r w:rsidRPr="007E137C">
              <w:rPr>
                <w:sz w:val="24"/>
                <w:szCs w:val="24"/>
                <w:lang w:val="pt-BR"/>
              </w:rPr>
              <w:t>Andamento das disciplinas M2D2 E TCC2 e orientação de TCC</w:t>
            </w:r>
          </w:p>
        </w:tc>
        <w:tc>
          <w:tcPr>
            <w:tcW w:w="4186" w:type="dxa"/>
          </w:tcPr>
          <w:p w14:paraId="5E5DC912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11EEAD86" wp14:editId="0C83B444">
                  <wp:extent cx="2383155" cy="210312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497"/>
        <w:gridCol w:w="1497"/>
        <w:gridCol w:w="1487"/>
        <w:gridCol w:w="1501"/>
        <w:gridCol w:w="1496"/>
        <w:gridCol w:w="1477"/>
        <w:gridCol w:w="1495"/>
      </w:tblGrid>
      <w:tr w:rsidR="00483056" w:rsidRPr="00A544F0" w14:paraId="4819B0CA" w14:textId="77777777" w:rsidTr="0048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-1460418160"/>
            <w:placeholder>
              <w:docPart w:val="1ACC630B3BDD4C42BE52B1C478FAF21B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0C2C156C" w14:textId="77777777" w:rsidR="00483056" w:rsidRPr="00A544F0" w:rsidRDefault="00483056" w:rsidP="00483056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538" w:type="dxa"/>
          </w:tcPr>
          <w:p w14:paraId="123E7567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270977647"/>
                <w:placeholder>
                  <w:docPart w:val="73CE4A080D70410EAB5A52F0CF79DC80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540" w:type="dxa"/>
          </w:tcPr>
          <w:p w14:paraId="012AA77F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590123573"/>
                <w:placeholder>
                  <w:docPart w:val="1C9E1C8569764CFC89313CCE54679E34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552" w:type="dxa"/>
          </w:tcPr>
          <w:p w14:paraId="5C6853A7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984778843"/>
                <w:placeholder>
                  <w:docPart w:val="63ED26A4D1A942A3869C5225B0DA75C2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543" w:type="dxa"/>
          </w:tcPr>
          <w:p w14:paraId="295E276E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149638107"/>
                <w:placeholder>
                  <w:docPart w:val="57405D2120104B7497DCFC7C1F261CDC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533" w:type="dxa"/>
          </w:tcPr>
          <w:p w14:paraId="1C1B6C46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969675578"/>
                <w:placeholder>
                  <w:docPart w:val="3D0C1E91F7CB4220BFB34ADE425FDD19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42" w:type="dxa"/>
          </w:tcPr>
          <w:p w14:paraId="63156D94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760138427"/>
                <w:placeholder>
                  <w:docPart w:val="F1746BC363EB478CBFAB4A0BDB76FAB4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83056" w:rsidRPr="00A544F0" w14:paraId="0EF0723D" w14:textId="77777777" w:rsidTr="00483056">
        <w:tc>
          <w:tcPr>
            <w:tcW w:w="1536" w:type="dxa"/>
            <w:tcBorders>
              <w:bottom w:val="nil"/>
            </w:tcBorders>
          </w:tcPr>
          <w:p w14:paraId="1CA0100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3946DF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2022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04B226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D7481F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9A9EC4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6DAC8B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254168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sábado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08390F4A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95B4F0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F464B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0C9774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BF1F01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B9410D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A5640A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9FA0905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07DD88C4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00C30C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EB7D9D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E2C287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F19AC5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6F514D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2C6AF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A108C2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50BF9C92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8D47D7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ADD921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13AA37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19D28A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52D592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7C1CF6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13EC95C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3387664E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61E6782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619D998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617FD4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15C64D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09529B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56DAE9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BCEB1C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3311288A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C6C829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9DAED4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ECD20D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E71E1D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1F1301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CCEFDC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BE9CAAD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4DEC5FB8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44CF9D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81A9B4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FC3E6A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973A7A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4F35A3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6D8610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60DE3E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52C5CE3A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020F10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ACB9BEC" w14:textId="77777777" w:rsidR="00483056" w:rsidRPr="007E137C" w:rsidRDefault="00483056" w:rsidP="0048305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029624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EAD540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A7E155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2069C2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2A15851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6F0FB785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98566C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5DC3D23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C64EC4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6C997F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ED7CAB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7882B6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DF65B0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37FDAF3C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900535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C8A0B5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6E2078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847E11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892424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E04CC3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91A7B6B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55F652F7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1A3851D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7DA84BB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3C6CB40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3143F5D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173A3B6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3004B3A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3F6D0F7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</w:tr>
      <w:tr w:rsidR="00483056" w:rsidRPr="00A544F0" w14:paraId="7E7A286A" w14:textId="77777777" w:rsidTr="00483056">
        <w:trPr>
          <w:trHeight w:hRule="exact" w:val="864"/>
        </w:trPr>
        <w:tc>
          <w:tcPr>
            <w:tcW w:w="1536" w:type="dxa"/>
            <w:shd w:val="clear" w:color="auto" w:fill="FFFF00" w:themeFill="accent6"/>
          </w:tcPr>
          <w:p w14:paraId="65D9C3A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shd w:val="clear" w:color="auto" w:fill="FFFF00" w:themeFill="accent6"/>
          </w:tcPr>
          <w:p w14:paraId="6E344D3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shd w:val="clear" w:color="auto" w:fill="FFFF00" w:themeFill="accent6"/>
          </w:tcPr>
          <w:p w14:paraId="6783058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shd w:val="clear" w:color="auto" w:fill="FFFF00" w:themeFill="accent6"/>
          </w:tcPr>
          <w:p w14:paraId="28770D7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shd w:val="clear" w:color="auto" w:fill="FFFF00" w:themeFill="accent6"/>
          </w:tcPr>
          <w:p w14:paraId="7A4D564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shd w:val="clear" w:color="auto" w:fill="FFFF00" w:themeFill="accent6"/>
          </w:tcPr>
          <w:p w14:paraId="03F3511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shd w:val="clear" w:color="auto" w:fill="FFFF00" w:themeFill="accent6"/>
          </w:tcPr>
          <w:p w14:paraId="287A7F80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</w:tbl>
    <w:p w14:paraId="2F6D5F53" w14:textId="77777777" w:rsidR="00483056" w:rsidRPr="00A544F0" w:rsidRDefault="00483056" w:rsidP="00483056">
      <w:pPr>
        <w:pStyle w:val="Citao"/>
        <w:rPr>
          <w:lang w:val="pt-BR"/>
        </w:rPr>
      </w:pPr>
    </w:p>
    <w:p w14:paraId="1C6B1E66" w14:textId="0859E683" w:rsidR="00483056" w:rsidRDefault="00483056" w:rsidP="00483056">
      <w:pPr>
        <w:pStyle w:val="Citao"/>
        <w:rPr>
          <w:lang w:val="pt-BR"/>
        </w:rPr>
      </w:pPr>
    </w:p>
    <w:p w14:paraId="7BECF545" w14:textId="4C8A556C" w:rsidR="00483056" w:rsidRDefault="00483056" w:rsidP="00483056">
      <w:pPr>
        <w:pStyle w:val="Citao"/>
        <w:rPr>
          <w:lang w:val="pt-BR"/>
        </w:rPr>
      </w:pPr>
    </w:p>
    <w:p w14:paraId="71FBE5BA" w14:textId="67A8F413" w:rsidR="00483056" w:rsidRDefault="00483056" w:rsidP="00483056">
      <w:pPr>
        <w:pStyle w:val="Citao"/>
        <w:rPr>
          <w:lang w:val="pt-BR"/>
        </w:rPr>
      </w:pPr>
    </w:p>
    <w:p w14:paraId="57A85F22" w14:textId="71567A35" w:rsidR="00483056" w:rsidRDefault="00483056" w:rsidP="00483056">
      <w:pPr>
        <w:pStyle w:val="Citao"/>
        <w:rPr>
          <w:lang w:val="pt-BR"/>
        </w:rPr>
      </w:pPr>
    </w:p>
    <w:p w14:paraId="1D9B41CF" w14:textId="68387418" w:rsidR="00483056" w:rsidRDefault="00483056" w:rsidP="00483056">
      <w:pPr>
        <w:pStyle w:val="Citao"/>
        <w:rPr>
          <w:lang w:val="pt-BR"/>
        </w:rPr>
      </w:pPr>
    </w:p>
    <w:p w14:paraId="58CAAB03" w14:textId="720F7A50" w:rsidR="00483056" w:rsidRDefault="00483056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483056" w:rsidRPr="00A544F0" w14:paraId="378D1FD0" w14:textId="77777777" w:rsidTr="00483056">
        <w:tc>
          <w:tcPr>
            <w:tcW w:w="11016" w:type="dxa"/>
            <w:shd w:val="clear" w:color="auto" w:fill="495E00" w:themeFill="accent1" w:themeFillShade="80"/>
          </w:tcPr>
          <w:p w14:paraId="2BAA18FB" w14:textId="77777777" w:rsidR="00483056" w:rsidRPr="00A544F0" w:rsidRDefault="00483056" w:rsidP="00483056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lastRenderedPageBreak/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junho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109EEC7" w14:textId="77777777" w:rsidTr="004830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C0A451B" w14:textId="77777777" w:rsidR="00483056" w:rsidRPr="00A544F0" w:rsidRDefault="00483056" w:rsidP="00483056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AB854C3" w14:textId="77777777" w:rsidTr="004830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51A3D8F" w14:textId="77777777" w:rsidR="00483056" w:rsidRPr="00A544F0" w:rsidRDefault="00483056" w:rsidP="00483056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M2D2 + TCC2- 16 SEMANAS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483056" w:rsidRPr="00A544F0" w14:paraId="458F059C" w14:textId="77777777" w:rsidTr="00483056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C98B76D" w14:textId="77777777" w:rsidR="00483056" w:rsidRPr="00A544F0" w:rsidRDefault="00483056" w:rsidP="00483056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59C18A5E" w14:textId="77777777" w:rsidR="00483056" w:rsidRPr="00A544F0" w:rsidRDefault="00483056" w:rsidP="00483056">
            <w:pPr>
              <w:pStyle w:val="Corpodetexto"/>
              <w:rPr>
                <w:lang w:val="pt-BR"/>
              </w:rPr>
            </w:pPr>
            <w:r w:rsidRPr="007E137C">
              <w:rPr>
                <w:sz w:val="24"/>
                <w:szCs w:val="24"/>
                <w:lang w:val="pt-BR"/>
              </w:rPr>
              <w:t>Andamento das disciplinas M2D2 E TCC2 e orientação de TCC</w:t>
            </w:r>
          </w:p>
        </w:tc>
        <w:tc>
          <w:tcPr>
            <w:tcW w:w="4186" w:type="dxa"/>
          </w:tcPr>
          <w:p w14:paraId="70E613B5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19E5B53" wp14:editId="23225A1E">
                  <wp:extent cx="2383155" cy="210312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497"/>
        <w:gridCol w:w="1497"/>
        <w:gridCol w:w="1487"/>
        <w:gridCol w:w="1501"/>
        <w:gridCol w:w="1496"/>
        <w:gridCol w:w="1477"/>
        <w:gridCol w:w="1495"/>
      </w:tblGrid>
      <w:tr w:rsidR="00483056" w:rsidRPr="00A544F0" w14:paraId="05916113" w14:textId="77777777" w:rsidTr="0048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1342203503"/>
            <w:placeholder>
              <w:docPart w:val="9126CFB343704937ADD3F2CC947A4698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1AD6F915" w14:textId="77777777" w:rsidR="00483056" w:rsidRPr="00A544F0" w:rsidRDefault="00483056" w:rsidP="00483056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538" w:type="dxa"/>
          </w:tcPr>
          <w:p w14:paraId="441E5213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445434856"/>
                <w:placeholder>
                  <w:docPart w:val="720813DD01834C3281A6A3995AF5D798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540" w:type="dxa"/>
          </w:tcPr>
          <w:p w14:paraId="5A3F8CA0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587541984"/>
                <w:placeholder>
                  <w:docPart w:val="1B777EB2783148298C41EA97D41DAD19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552" w:type="dxa"/>
          </w:tcPr>
          <w:p w14:paraId="5302BB47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2134627097"/>
                <w:placeholder>
                  <w:docPart w:val="C1939F61E648498BBFBA272E1A234FF2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543" w:type="dxa"/>
          </w:tcPr>
          <w:p w14:paraId="2AD774E0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419103773"/>
                <w:placeholder>
                  <w:docPart w:val="B112ACAF987348F8B88763EF4E6465E5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533" w:type="dxa"/>
          </w:tcPr>
          <w:p w14:paraId="26AB864D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332130423"/>
                <w:placeholder>
                  <w:docPart w:val="3E6BA355F93F4A90A7019277C33767AC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42" w:type="dxa"/>
          </w:tcPr>
          <w:p w14:paraId="1D4BF20B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503132551"/>
                <w:placeholder>
                  <w:docPart w:val="47AB54572C7E48F1B2975D4B77F42EF3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83056" w:rsidRPr="00A544F0" w14:paraId="32BBDDAA" w14:textId="77777777" w:rsidTr="00483056">
        <w:tc>
          <w:tcPr>
            <w:tcW w:w="1536" w:type="dxa"/>
            <w:tcBorders>
              <w:bottom w:val="nil"/>
            </w:tcBorders>
          </w:tcPr>
          <w:p w14:paraId="3545B78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E9F3EB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2022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E34D50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5BDE623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D6B841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0B66C1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15CDDF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terça-feira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B2F6D5E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C339E8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35627E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B45372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61F7D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E6E965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8AD5F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03EFAFC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317A1D25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5835E2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BEED8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6AC4B1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AC85C9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393B93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3414B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0CA09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2BB40C64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4BCEF2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F30904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51BC21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4F1E57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EFBE7E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0FC908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441CF21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46A36129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54C254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453F038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D778A7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E06EB9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A87DD5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94306E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6B6CC3E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6994B44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4D3343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587F9E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C8AE26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71CF1F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C7C964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29E2F6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98D8E50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0FE88BF6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1E91CA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6FCFCA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275B44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890DD1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87F373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375193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0E55E2C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257F3983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74E164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9B9D805" w14:textId="77777777" w:rsidR="00483056" w:rsidRPr="007E137C" w:rsidRDefault="00483056" w:rsidP="0048305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9A1081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1BF3C4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0777FC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36DB9E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382A19F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34B7210B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CCE2DE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CC3020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5031B8F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E9176D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4D897FF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EFEB00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BB39DB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65ADB2E" w14:textId="77777777" w:rsidTr="0048305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07B84A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D9BE1F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03893A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586309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803A5B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EF93D8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4ABAABBA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77C86D48" w14:textId="77777777" w:rsidTr="00483056">
        <w:tc>
          <w:tcPr>
            <w:tcW w:w="1536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1697610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48724A5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639AF506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4AB6C5F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60D565F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75B5179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  <w:shd w:val="clear" w:color="auto" w:fill="FFFF00" w:themeFill="accent6"/>
          </w:tcPr>
          <w:p w14:paraId="3F56961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</w:tr>
      <w:tr w:rsidR="00483056" w:rsidRPr="00A544F0" w14:paraId="7B7E88DE" w14:textId="77777777" w:rsidTr="00483056">
        <w:trPr>
          <w:trHeight w:hRule="exact" w:val="864"/>
        </w:trPr>
        <w:tc>
          <w:tcPr>
            <w:tcW w:w="1536" w:type="dxa"/>
            <w:shd w:val="clear" w:color="auto" w:fill="FFFF00" w:themeFill="accent6"/>
          </w:tcPr>
          <w:p w14:paraId="5F15523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8" w:type="dxa"/>
            <w:shd w:val="clear" w:color="auto" w:fill="FFFF00" w:themeFill="accent6"/>
          </w:tcPr>
          <w:p w14:paraId="4FFF4FD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0" w:type="dxa"/>
            <w:shd w:val="clear" w:color="auto" w:fill="FFFF00" w:themeFill="accent6"/>
          </w:tcPr>
          <w:p w14:paraId="10A782E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52" w:type="dxa"/>
            <w:shd w:val="clear" w:color="auto" w:fill="FFFF00" w:themeFill="accent6"/>
          </w:tcPr>
          <w:p w14:paraId="055521C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3" w:type="dxa"/>
            <w:shd w:val="clear" w:color="auto" w:fill="FFFF00" w:themeFill="accent6"/>
          </w:tcPr>
          <w:p w14:paraId="2DFC69B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33" w:type="dxa"/>
            <w:shd w:val="clear" w:color="auto" w:fill="FFFF00" w:themeFill="accent6"/>
          </w:tcPr>
          <w:p w14:paraId="4770565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42" w:type="dxa"/>
            <w:shd w:val="clear" w:color="auto" w:fill="FFFF00" w:themeFill="accent6"/>
          </w:tcPr>
          <w:p w14:paraId="3BAD1EAC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</w:tbl>
    <w:p w14:paraId="4055AB6D" w14:textId="77777777" w:rsidR="00483056" w:rsidRPr="00A544F0" w:rsidRDefault="00483056" w:rsidP="00483056">
      <w:pPr>
        <w:pStyle w:val="Citao"/>
        <w:rPr>
          <w:lang w:val="pt-BR"/>
        </w:rPr>
      </w:pPr>
    </w:p>
    <w:p w14:paraId="56D4424D" w14:textId="40708500" w:rsidR="00483056" w:rsidRDefault="00483056" w:rsidP="00483056">
      <w:pPr>
        <w:pStyle w:val="Citao"/>
        <w:rPr>
          <w:lang w:val="pt-BR"/>
        </w:rPr>
      </w:pPr>
    </w:p>
    <w:p w14:paraId="37AB2DC3" w14:textId="3D0766BC" w:rsidR="00483056" w:rsidRDefault="00483056" w:rsidP="00483056">
      <w:pPr>
        <w:pStyle w:val="Citao"/>
        <w:rPr>
          <w:lang w:val="pt-BR"/>
        </w:rPr>
      </w:pPr>
    </w:p>
    <w:p w14:paraId="5FFD0C6B" w14:textId="09D241B6" w:rsidR="00483056" w:rsidRDefault="00483056" w:rsidP="00483056">
      <w:pPr>
        <w:pStyle w:val="Citao"/>
        <w:rPr>
          <w:lang w:val="pt-BR"/>
        </w:rPr>
      </w:pPr>
    </w:p>
    <w:p w14:paraId="622F989D" w14:textId="56FEB366" w:rsidR="00483056" w:rsidRDefault="00483056" w:rsidP="00483056">
      <w:pPr>
        <w:pStyle w:val="Citao"/>
        <w:rPr>
          <w:lang w:val="pt-BR"/>
        </w:rPr>
      </w:pPr>
    </w:p>
    <w:p w14:paraId="04352D45" w14:textId="0716620C" w:rsidR="00483056" w:rsidRDefault="00483056" w:rsidP="00483056">
      <w:pPr>
        <w:pStyle w:val="Citao"/>
        <w:rPr>
          <w:lang w:val="pt-BR"/>
        </w:rPr>
      </w:pPr>
    </w:p>
    <w:p w14:paraId="00BC1FC2" w14:textId="4C1B0E32" w:rsidR="00483056" w:rsidRDefault="00483056" w:rsidP="00483056">
      <w:pPr>
        <w:pStyle w:val="Citao"/>
        <w:rPr>
          <w:lang w:val="pt-BR"/>
        </w:rPr>
      </w:pPr>
    </w:p>
    <w:p w14:paraId="44FC8143" w14:textId="25F7B844" w:rsidR="00483056" w:rsidRDefault="00483056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483056" w:rsidRPr="00A544F0" w14:paraId="40F3055F" w14:textId="77777777" w:rsidTr="00483056">
        <w:tc>
          <w:tcPr>
            <w:tcW w:w="11016" w:type="dxa"/>
            <w:shd w:val="clear" w:color="auto" w:fill="495E00" w:themeFill="accent1" w:themeFillShade="80"/>
          </w:tcPr>
          <w:p w14:paraId="682DD28B" w14:textId="77777777" w:rsidR="00483056" w:rsidRPr="00A544F0" w:rsidRDefault="00483056" w:rsidP="00483056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julho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1FF6FF60" w14:textId="77777777" w:rsidTr="004830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4621F669" w14:textId="77777777" w:rsidR="00483056" w:rsidRPr="00A544F0" w:rsidRDefault="00483056" w:rsidP="00483056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2FAE091E" w14:textId="77777777" w:rsidTr="004830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1AFC88F" w14:textId="77777777" w:rsidR="00483056" w:rsidRPr="00A544F0" w:rsidRDefault="00483056" w:rsidP="00483056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M2D2 + TCC2- 16 SEMANAS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483056" w:rsidRPr="00A544F0" w14:paraId="176BB356" w14:textId="77777777" w:rsidTr="00483056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2A07E58" w14:textId="77777777" w:rsidR="00483056" w:rsidRPr="00A544F0" w:rsidRDefault="00483056" w:rsidP="00483056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221BC386" w14:textId="12A8C909" w:rsidR="00483056" w:rsidRPr="00A544F0" w:rsidRDefault="007F6B34" w:rsidP="00483056">
            <w:pPr>
              <w:pStyle w:val="Corpodetexto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Finalização disciplinas M2D2 e TCC2; Organização avaliação de pôster comum as duas disciplinas (encontro síncrono). </w:t>
            </w:r>
            <w:r w:rsidRPr="007E137C">
              <w:rPr>
                <w:sz w:val="24"/>
                <w:szCs w:val="24"/>
                <w:lang w:val="pt-BR"/>
              </w:rPr>
              <w:t xml:space="preserve">Andamento da disciplina </w:t>
            </w:r>
            <w:r>
              <w:rPr>
                <w:sz w:val="24"/>
                <w:szCs w:val="24"/>
                <w:lang w:val="pt-BR"/>
              </w:rPr>
              <w:t>tcc3</w:t>
            </w:r>
            <w:r w:rsidRPr="007E137C">
              <w:rPr>
                <w:sz w:val="24"/>
                <w:szCs w:val="24"/>
                <w:lang w:val="pt-BR"/>
              </w:rPr>
              <w:t xml:space="preserve"> e orientação de TCC</w:t>
            </w:r>
          </w:p>
        </w:tc>
        <w:tc>
          <w:tcPr>
            <w:tcW w:w="4186" w:type="dxa"/>
          </w:tcPr>
          <w:p w14:paraId="1E289F15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7E1D91DF" wp14:editId="4F72124B">
                  <wp:extent cx="2383155" cy="210312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500"/>
        <w:gridCol w:w="1495"/>
        <w:gridCol w:w="1485"/>
        <w:gridCol w:w="1499"/>
        <w:gridCol w:w="1494"/>
        <w:gridCol w:w="1475"/>
        <w:gridCol w:w="1502"/>
      </w:tblGrid>
      <w:tr w:rsidR="00483056" w:rsidRPr="00A544F0" w14:paraId="7F4FFEBA" w14:textId="77777777" w:rsidTr="0048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-860512198"/>
            <w:placeholder>
              <w:docPart w:val="D47820F797F7424FB72A92AB7A123477"/>
            </w:placeholder>
            <w:temporary/>
            <w:showingPlcHdr/>
            <w15:appearance w15:val="hidden"/>
          </w:sdtPr>
          <w:sdtContent>
            <w:tc>
              <w:tcPr>
                <w:tcW w:w="1500" w:type="dxa"/>
              </w:tcPr>
              <w:p w14:paraId="19CBA164" w14:textId="77777777" w:rsidR="00483056" w:rsidRPr="00A544F0" w:rsidRDefault="00483056" w:rsidP="00483056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495" w:type="dxa"/>
          </w:tcPr>
          <w:p w14:paraId="33FB472E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715387480"/>
                <w:placeholder>
                  <w:docPart w:val="276B55142A7B4FBF9CD3347C02A99694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485" w:type="dxa"/>
          </w:tcPr>
          <w:p w14:paraId="49E67EFC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936046838"/>
                <w:placeholder>
                  <w:docPart w:val="A0968FF5E97144F8964A14ED6C8C7CEC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499" w:type="dxa"/>
          </w:tcPr>
          <w:p w14:paraId="2AA26A22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601724647"/>
                <w:placeholder>
                  <w:docPart w:val="4B69877D363D4E6DB1EFADE7F055762E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494" w:type="dxa"/>
          </w:tcPr>
          <w:p w14:paraId="33CE5300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324010705"/>
                <w:placeholder>
                  <w:docPart w:val="9EA74BDF2AF0497AA324E5937B403831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475" w:type="dxa"/>
          </w:tcPr>
          <w:p w14:paraId="0D52E6C4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662322164"/>
                <w:placeholder>
                  <w:docPart w:val="92549499B61A4C00A03F95DB2D601A3D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02" w:type="dxa"/>
          </w:tcPr>
          <w:p w14:paraId="406BB6C8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890446160"/>
                <w:placeholder>
                  <w:docPart w:val="0BCF0704FC9E4A7986146AB656AA1F69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83056" w:rsidRPr="00A544F0" w14:paraId="0455B9E3" w14:textId="77777777" w:rsidTr="00483056">
        <w:tc>
          <w:tcPr>
            <w:tcW w:w="1500" w:type="dxa"/>
            <w:tcBorders>
              <w:bottom w:val="nil"/>
            </w:tcBorders>
          </w:tcPr>
          <w:p w14:paraId="3AEC313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bottom w:val="nil"/>
            </w:tcBorders>
          </w:tcPr>
          <w:p w14:paraId="1229BAD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instrText>2022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bottom w:val="nil"/>
            </w:tcBorders>
          </w:tcPr>
          <w:p w14:paraId="65F0AC9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5D1A977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bottom w:val="nil"/>
            </w:tcBorders>
          </w:tcPr>
          <w:p w14:paraId="603286C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bottom w:val="nil"/>
            </w:tcBorders>
          </w:tcPr>
          <w:p w14:paraId="0D6A520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bottom w:val="nil"/>
            </w:tcBorders>
          </w:tcPr>
          <w:p w14:paraId="42D8703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quinta-feira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3B19A919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14:paraId="67C8ED0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22398B1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</w:tcPr>
          <w:p w14:paraId="1499ECF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7025748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67F38DD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48F0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</w:tcPr>
          <w:p w14:paraId="2F3FBBF0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4FA6C2B1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27905C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FEAD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</w:tcPr>
          <w:p w14:paraId="444095B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7CBB767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14:paraId="3EBDE61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</w:tcPr>
          <w:p w14:paraId="1631C9A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</w:tcPr>
          <w:p w14:paraId="0F12648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06884ED9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B87D69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35414ED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579F64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2E9E4C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1FA57B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C050FB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9394E93" w14:textId="77777777" w:rsidR="00483056" w:rsidRPr="007E137C" w:rsidRDefault="00483056" w:rsidP="0048305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Encontro virtual </w:t>
            </w:r>
            <w:r w:rsidRPr="007E137C">
              <w:rPr>
                <w:b/>
                <w:bCs/>
                <w:lang w:val="pt-BR"/>
              </w:rPr>
              <w:t xml:space="preserve"> M2D2 e TCC2</w:t>
            </w:r>
          </w:p>
        </w:tc>
      </w:tr>
      <w:tr w:rsidR="00483056" w:rsidRPr="00A544F0" w14:paraId="292E94BC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6458E7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2576FE1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60FF6FA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426C5B8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5200F4E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09C13DF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55729E4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66BC456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B0CB7B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31F05234" w14:textId="77777777" w:rsidR="00483056" w:rsidRPr="00A544F0" w:rsidRDefault="00483056" w:rsidP="00483056">
            <w:pPr>
              <w:rPr>
                <w:lang w:val="pt-BR"/>
              </w:rPr>
            </w:pPr>
            <w:r>
              <w:rPr>
                <w:lang w:val="pt-BR"/>
              </w:rPr>
              <w:t>Semana avaliações substi. e exames</w:t>
            </w: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6B8E584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4EDC746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7A6A75A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6130402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131A639A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17C45088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F581CB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1251791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5A9FF39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55118E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533584C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734845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4C6C01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60F5477D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15235E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29EA466B" w14:textId="77777777" w:rsidR="00483056" w:rsidRPr="007E137C" w:rsidRDefault="00483056" w:rsidP="0048305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Início TCC3</w:t>
            </w: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B9C418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5489A20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3F1A51F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6FC765FE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4FA0A561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148F12A3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CC46AA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563CD6F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770EDDE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1064A90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0B5935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50E1441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6CFF2DD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492AD315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FCAB63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2EBDC60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4163F20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3248184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2D86F0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428367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65BE1B51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6BD75516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0AF0B29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4F00C65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6BC4DB6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7A20FCC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5E8EC89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475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26B248C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02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209E16A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</w:tr>
      <w:tr w:rsidR="00483056" w:rsidRPr="00A544F0" w14:paraId="77836B2A" w14:textId="77777777" w:rsidTr="00483056">
        <w:trPr>
          <w:trHeight w:hRule="exact" w:val="864"/>
        </w:trPr>
        <w:tc>
          <w:tcPr>
            <w:tcW w:w="1500" w:type="dxa"/>
            <w:shd w:val="clear" w:color="auto" w:fill="FFFFFF" w:themeFill="background1"/>
          </w:tcPr>
          <w:p w14:paraId="3EE8201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shd w:val="clear" w:color="auto" w:fill="65D6FF" w:themeFill="accent3"/>
          </w:tcPr>
          <w:p w14:paraId="6A239F7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shd w:val="clear" w:color="auto" w:fill="65D6FF" w:themeFill="accent3"/>
          </w:tcPr>
          <w:p w14:paraId="73A9904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shd w:val="clear" w:color="auto" w:fill="65D6FF" w:themeFill="accent3"/>
          </w:tcPr>
          <w:p w14:paraId="4B105A1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shd w:val="clear" w:color="auto" w:fill="65D6FF" w:themeFill="accent3"/>
          </w:tcPr>
          <w:p w14:paraId="4D5D190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shd w:val="clear" w:color="auto" w:fill="65D6FF" w:themeFill="accent3"/>
          </w:tcPr>
          <w:p w14:paraId="0795A78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shd w:val="clear" w:color="auto" w:fill="65D6FF" w:themeFill="accent3"/>
          </w:tcPr>
          <w:p w14:paraId="134920FE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</w:tbl>
    <w:p w14:paraId="07B3219F" w14:textId="77777777" w:rsidR="00483056" w:rsidRPr="00A544F0" w:rsidRDefault="00483056" w:rsidP="00483056">
      <w:pPr>
        <w:pStyle w:val="Citao"/>
        <w:rPr>
          <w:lang w:val="pt-BR"/>
        </w:rPr>
      </w:pPr>
    </w:p>
    <w:p w14:paraId="151BCB83" w14:textId="69992D28" w:rsidR="00483056" w:rsidRDefault="00483056" w:rsidP="00483056">
      <w:pPr>
        <w:pStyle w:val="Citao"/>
        <w:rPr>
          <w:lang w:val="pt-BR"/>
        </w:rPr>
      </w:pPr>
    </w:p>
    <w:p w14:paraId="346658DC" w14:textId="556BB707" w:rsidR="00483056" w:rsidRDefault="00483056" w:rsidP="00483056">
      <w:pPr>
        <w:pStyle w:val="Citao"/>
        <w:rPr>
          <w:lang w:val="pt-BR"/>
        </w:rPr>
      </w:pPr>
    </w:p>
    <w:p w14:paraId="20596FD8" w14:textId="22248551" w:rsidR="00483056" w:rsidRDefault="00483056" w:rsidP="00483056">
      <w:pPr>
        <w:pStyle w:val="Citao"/>
        <w:rPr>
          <w:lang w:val="pt-BR"/>
        </w:rPr>
      </w:pPr>
    </w:p>
    <w:p w14:paraId="6E1B31B7" w14:textId="244F29A6" w:rsidR="00483056" w:rsidRDefault="00483056" w:rsidP="00483056">
      <w:pPr>
        <w:pStyle w:val="Citao"/>
        <w:rPr>
          <w:lang w:val="pt-BR"/>
        </w:rPr>
      </w:pPr>
    </w:p>
    <w:p w14:paraId="0BFD9C00" w14:textId="1B56658C" w:rsidR="00483056" w:rsidRDefault="00483056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483056" w:rsidRPr="00A544F0" w14:paraId="11633497" w14:textId="77777777" w:rsidTr="00483056">
        <w:tc>
          <w:tcPr>
            <w:tcW w:w="11016" w:type="dxa"/>
            <w:shd w:val="clear" w:color="auto" w:fill="495E00" w:themeFill="accent1" w:themeFillShade="80"/>
          </w:tcPr>
          <w:p w14:paraId="2470AB2A" w14:textId="77777777" w:rsidR="00483056" w:rsidRPr="00A544F0" w:rsidRDefault="00483056" w:rsidP="00483056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lastRenderedPageBreak/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agosto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66C2DA22" w14:textId="77777777" w:rsidTr="004830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5E53F87" w14:textId="77777777" w:rsidR="00483056" w:rsidRPr="00A544F0" w:rsidRDefault="00483056" w:rsidP="00483056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4E56D0BA" w14:textId="77777777" w:rsidTr="004830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C373E1D" w14:textId="77777777" w:rsidR="00483056" w:rsidRPr="00A544F0" w:rsidRDefault="00483056" w:rsidP="00483056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M2D2 + TCC2- 16 SEMANAS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483056" w:rsidRPr="00A544F0" w14:paraId="1F869FBD" w14:textId="77777777" w:rsidTr="00483056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3924283" w14:textId="77777777" w:rsidR="00483056" w:rsidRPr="00A544F0" w:rsidRDefault="00483056" w:rsidP="00483056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4D0E9EB7" w14:textId="77777777" w:rsidR="00483056" w:rsidRPr="00A544F0" w:rsidRDefault="00483056" w:rsidP="00483056">
            <w:pPr>
              <w:pStyle w:val="Corpodetexto"/>
              <w:rPr>
                <w:lang w:val="pt-BR"/>
              </w:rPr>
            </w:pPr>
            <w:r w:rsidRPr="007E137C">
              <w:rPr>
                <w:sz w:val="24"/>
                <w:szCs w:val="24"/>
                <w:lang w:val="pt-BR"/>
              </w:rPr>
              <w:t xml:space="preserve">Andamento da disciplina </w:t>
            </w:r>
            <w:r>
              <w:rPr>
                <w:sz w:val="24"/>
                <w:szCs w:val="24"/>
                <w:lang w:val="pt-BR"/>
              </w:rPr>
              <w:t>tcc3</w:t>
            </w:r>
            <w:r w:rsidRPr="007E137C">
              <w:rPr>
                <w:sz w:val="24"/>
                <w:szCs w:val="24"/>
                <w:lang w:val="pt-BR"/>
              </w:rPr>
              <w:t xml:space="preserve"> e orientação de TCC</w:t>
            </w:r>
          </w:p>
        </w:tc>
        <w:tc>
          <w:tcPr>
            <w:tcW w:w="4186" w:type="dxa"/>
          </w:tcPr>
          <w:p w14:paraId="44EBA786" w14:textId="77777777" w:rsidR="00483056" w:rsidRPr="00A544F0" w:rsidRDefault="00483056" w:rsidP="0048305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784CD088" wp14:editId="35E8D6EF">
                  <wp:extent cx="2383155" cy="210312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500"/>
        <w:gridCol w:w="1495"/>
        <w:gridCol w:w="1485"/>
        <w:gridCol w:w="1499"/>
        <w:gridCol w:w="1494"/>
        <w:gridCol w:w="1475"/>
        <w:gridCol w:w="1502"/>
      </w:tblGrid>
      <w:tr w:rsidR="00483056" w:rsidRPr="00A544F0" w14:paraId="3A336A70" w14:textId="77777777" w:rsidTr="0048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-1383398348"/>
            <w:placeholder>
              <w:docPart w:val="CABFDD58834646DD9412C31EDF372A70"/>
            </w:placeholder>
            <w:temporary/>
            <w:showingPlcHdr/>
            <w15:appearance w15:val="hidden"/>
          </w:sdtPr>
          <w:sdtContent>
            <w:tc>
              <w:tcPr>
                <w:tcW w:w="1500" w:type="dxa"/>
              </w:tcPr>
              <w:p w14:paraId="0AAAEA42" w14:textId="77777777" w:rsidR="00483056" w:rsidRPr="00A544F0" w:rsidRDefault="00483056" w:rsidP="00483056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495" w:type="dxa"/>
          </w:tcPr>
          <w:p w14:paraId="59E99C39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909832248"/>
                <w:placeholder>
                  <w:docPart w:val="26939C44C55448ABB3A64811E52DF4A8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485" w:type="dxa"/>
          </w:tcPr>
          <w:p w14:paraId="721B2406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760408836"/>
                <w:placeholder>
                  <w:docPart w:val="DE49F3B90580441C86BBAA52D96CFA92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499" w:type="dxa"/>
          </w:tcPr>
          <w:p w14:paraId="1641FAE9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791978875"/>
                <w:placeholder>
                  <w:docPart w:val="AE3FDE70DE064009B941206AC5CC4C5E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494" w:type="dxa"/>
          </w:tcPr>
          <w:p w14:paraId="7C437284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348872865"/>
                <w:placeholder>
                  <w:docPart w:val="9AD381561399405285BE2B6DE2C41818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475" w:type="dxa"/>
          </w:tcPr>
          <w:p w14:paraId="428D22CC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133099364"/>
                <w:placeholder>
                  <w:docPart w:val="4B0994A0D09A41EABE4DCFA97BB89D65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02" w:type="dxa"/>
          </w:tcPr>
          <w:p w14:paraId="3B7CB4DE" w14:textId="77777777" w:rsidR="00483056" w:rsidRPr="00A544F0" w:rsidRDefault="00483056" w:rsidP="00483056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912810049"/>
                <w:placeholder>
                  <w:docPart w:val="A774569FFD584CA19E9AFDCCF07EC0FE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83056" w:rsidRPr="00A544F0" w14:paraId="791AC856" w14:textId="77777777" w:rsidTr="00483056">
        <w:tc>
          <w:tcPr>
            <w:tcW w:w="1500" w:type="dxa"/>
            <w:tcBorders>
              <w:bottom w:val="nil"/>
            </w:tcBorders>
          </w:tcPr>
          <w:p w14:paraId="6187109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bottom w:val="nil"/>
            </w:tcBorders>
          </w:tcPr>
          <w:p w14:paraId="1594831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bottom w:val="nil"/>
            </w:tcBorders>
          </w:tcPr>
          <w:p w14:paraId="7D76DEF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5454144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bottom w:val="nil"/>
            </w:tcBorders>
          </w:tcPr>
          <w:p w14:paraId="389BA9E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bottom w:val="nil"/>
            </w:tcBorders>
          </w:tcPr>
          <w:p w14:paraId="46D2249D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6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bottom w:val="nil"/>
            </w:tcBorders>
          </w:tcPr>
          <w:p w14:paraId="06D3742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domingo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32E22974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14:paraId="13848DD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2620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</w:tcPr>
          <w:p w14:paraId="10B74FC2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637B7534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124C40C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</w:tcPr>
          <w:p w14:paraId="125DF9EC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</w:tcPr>
          <w:p w14:paraId="3A498E3A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794E2DE4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95D0D9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71DE905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2549F4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36ED42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DCD13C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F7D0B6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B2A8572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ACAACC5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7438EF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5D0A5C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3074631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C09373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899754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236104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6F1B0639" w14:textId="77777777" w:rsidR="00483056" w:rsidRPr="007E137C" w:rsidRDefault="00483056" w:rsidP="00483056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483056" w:rsidRPr="00A544F0" w14:paraId="47A65B42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C53004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273E36E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18CCFB9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ADD524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67AA805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130AE1A0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237E844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6FC0C8EF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407D24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4B1B1628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692DDBF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F5D627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5C980643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4F3522A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447FA3EE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1A663743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1E9731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3F1BD6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6BFD110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668250B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305F785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59985EBF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577A79E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7D38F93D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62B72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C19BE72" w14:textId="77777777" w:rsidR="00483056" w:rsidRPr="007E137C" w:rsidRDefault="00483056" w:rsidP="00483056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52ABDC60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26323B3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016C635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34BECA8D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66D6143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3F9FC044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DBE985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63E6185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D40B54C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677E97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414477A9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7AAF6AC7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36A0531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483056" w:rsidRPr="00A544F0" w14:paraId="5974FCE7" w14:textId="77777777" w:rsidTr="00483056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9FCBA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0355263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4A8677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B955B3A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2BD9B6AF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5A421FB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35C81FB4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  <w:tr w:rsidR="00483056" w:rsidRPr="00A544F0" w14:paraId="66F7CCA9" w14:textId="77777777" w:rsidTr="00483056">
        <w:tc>
          <w:tcPr>
            <w:tcW w:w="1500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781712D1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2839C128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4AB3DE4B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7163B703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1970F124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475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1CDFC015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  <w:tc>
          <w:tcPr>
            <w:tcW w:w="1502" w:type="dxa"/>
            <w:tcBorders>
              <w:top w:val="single" w:sz="6" w:space="0" w:color="BFBFBF" w:themeColor="background1" w:themeShade="BF"/>
            </w:tcBorders>
            <w:shd w:val="clear" w:color="auto" w:fill="65D6FF" w:themeFill="accent3"/>
          </w:tcPr>
          <w:p w14:paraId="4ED89C7A" w14:textId="77777777" w:rsidR="00483056" w:rsidRPr="00A544F0" w:rsidRDefault="00483056" w:rsidP="00483056">
            <w:pPr>
              <w:pStyle w:val="Datas"/>
              <w:rPr>
                <w:lang w:val="pt-BR"/>
              </w:rPr>
            </w:pPr>
          </w:p>
        </w:tc>
      </w:tr>
      <w:tr w:rsidR="00483056" w:rsidRPr="00A544F0" w14:paraId="01D51042" w14:textId="77777777" w:rsidTr="00483056">
        <w:trPr>
          <w:trHeight w:hRule="exact" w:val="864"/>
        </w:trPr>
        <w:tc>
          <w:tcPr>
            <w:tcW w:w="1500" w:type="dxa"/>
            <w:shd w:val="clear" w:color="auto" w:fill="FFFFFF" w:themeFill="background1"/>
          </w:tcPr>
          <w:p w14:paraId="4B734F27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5" w:type="dxa"/>
            <w:shd w:val="clear" w:color="auto" w:fill="65D6FF" w:themeFill="accent3"/>
          </w:tcPr>
          <w:p w14:paraId="21B06A41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85" w:type="dxa"/>
            <w:shd w:val="clear" w:color="auto" w:fill="65D6FF" w:themeFill="accent3"/>
          </w:tcPr>
          <w:p w14:paraId="07E9065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9" w:type="dxa"/>
            <w:shd w:val="clear" w:color="auto" w:fill="65D6FF" w:themeFill="accent3"/>
          </w:tcPr>
          <w:p w14:paraId="11A549CB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94" w:type="dxa"/>
            <w:shd w:val="clear" w:color="auto" w:fill="65D6FF" w:themeFill="accent3"/>
          </w:tcPr>
          <w:p w14:paraId="0D0CB2D6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475" w:type="dxa"/>
            <w:shd w:val="clear" w:color="auto" w:fill="65D6FF" w:themeFill="accent3"/>
          </w:tcPr>
          <w:p w14:paraId="3B357729" w14:textId="77777777" w:rsidR="00483056" w:rsidRPr="00A544F0" w:rsidRDefault="00483056" w:rsidP="00483056">
            <w:pPr>
              <w:rPr>
                <w:lang w:val="pt-BR"/>
              </w:rPr>
            </w:pPr>
          </w:p>
        </w:tc>
        <w:tc>
          <w:tcPr>
            <w:tcW w:w="1502" w:type="dxa"/>
            <w:shd w:val="clear" w:color="auto" w:fill="65D6FF" w:themeFill="accent3"/>
          </w:tcPr>
          <w:p w14:paraId="0D293B4F" w14:textId="77777777" w:rsidR="00483056" w:rsidRPr="00A544F0" w:rsidRDefault="00483056" w:rsidP="00483056">
            <w:pPr>
              <w:rPr>
                <w:lang w:val="pt-BR"/>
              </w:rPr>
            </w:pPr>
          </w:p>
        </w:tc>
      </w:tr>
    </w:tbl>
    <w:p w14:paraId="65DD5D2F" w14:textId="77777777" w:rsidR="00483056" w:rsidRPr="00A544F0" w:rsidRDefault="00483056" w:rsidP="00483056">
      <w:pPr>
        <w:pStyle w:val="Citao"/>
        <w:rPr>
          <w:lang w:val="pt-BR"/>
        </w:rPr>
      </w:pPr>
    </w:p>
    <w:p w14:paraId="5C827284" w14:textId="2E81BB94" w:rsidR="00483056" w:rsidRDefault="00483056" w:rsidP="00483056">
      <w:pPr>
        <w:pStyle w:val="Citao"/>
        <w:rPr>
          <w:lang w:val="pt-BR"/>
        </w:rPr>
      </w:pPr>
    </w:p>
    <w:p w14:paraId="4205FAA7" w14:textId="7A6DA2FE" w:rsidR="007F6B34" w:rsidRDefault="007F6B34" w:rsidP="00483056">
      <w:pPr>
        <w:pStyle w:val="Citao"/>
        <w:rPr>
          <w:lang w:val="pt-BR"/>
        </w:rPr>
      </w:pPr>
    </w:p>
    <w:p w14:paraId="5B12F1AB" w14:textId="00CE0FA8" w:rsidR="007F6B34" w:rsidRDefault="007F6B34" w:rsidP="00483056">
      <w:pPr>
        <w:pStyle w:val="Citao"/>
        <w:rPr>
          <w:lang w:val="pt-BR"/>
        </w:rPr>
      </w:pPr>
    </w:p>
    <w:p w14:paraId="7C3B4E09" w14:textId="0A2D9D58" w:rsidR="007F6B34" w:rsidRDefault="007F6B34" w:rsidP="00483056">
      <w:pPr>
        <w:pStyle w:val="Citao"/>
        <w:rPr>
          <w:lang w:val="pt-BR"/>
        </w:rPr>
      </w:pPr>
    </w:p>
    <w:p w14:paraId="12F9F18B" w14:textId="19B41A4B" w:rsidR="007F6B34" w:rsidRDefault="007F6B34" w:rsidP="00483056">
      <w:pPr>
        <w:pStyle w:val="Citao"/>
        <w:rPr>
          <w:lang w:val="pt-BR"/>
        </w:rPr>
      </w:pPr>
    </w:p>
    <w:p w14:paraId="2D617CF3" w14:textId="1003379E" w:rsidR="007F6B34" w:rsidRDefault="007F6B34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7F6B34" w:rsidRPr="00A544F0" w14:paraId="103541E6" w14:textId="77777777" w:rsidTr="00BA4F81">
        <w:tc>
          <w:tcPr>
            <w:tcW w:w="11016" w:type="dxa"/>
            <w:shd w:val="clear" w:color="auto" w:fill="495E00" w:themeFill="accent1" w:themeFillShade="80"/>
          </w:tcPr>
          <w:p w14:paraId="42108E70" w14:textId="77777777" w:rsidR="007F6B34" w:rsidRPr="00A544F0" w:rsidRDefault="007F6B34" w:rsidP="00BA4F81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lastRenderedPageBreak/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setembro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05E6C681" w14:textId="77777777" w:rsidTr="00BA4F81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62DCB8D" w14:textId="77777777" w:rsidR="007F6B34" w:rsidRPr="00A544F0" w:rsidRDefault="007F6B34" w:rsidP="00BA4F81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72F31D49" w14:textId="77777777" w:rsidTr="00BA4F81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159F405" w14:textId="77777777" w:rsidR="007F6B34" w:rsidRPr="00A544F0" w:rsidRDefault="007F6B34" w:rsidP="00BA4F81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TCC3- 12 SEMANAS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7F6B34" w:rsidRPr="00A544F0" w14:paraId="46AB607B" w14:textId="77777777" w:rsidTr="00BA4F81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3B75F92" w14:textId="77777777" w:rsidR="007F6B34" w:rsidRPr="00A544F0" w:rsidRDefault="007F6B34" w:rsidP="00BA4F81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5CDA588D" w14:textId="77777777" w:rsidR="007F6B34" w:rsidRPr="00A544F0" w:rsidRDefault="007F6B34" w:rsidP="00BA4F81">
            <w:pPr>
              <w:pStyle w:val="Corpodetexto"/>
              <w:rPr>
                <w:lang w:val="pt-BR"/>
              </w:rPr>
            </w:pPr>
            <w:r w:rsidRPr="007E137C">
              <w:rPr>
                <w:sz w:val="24"/>
                <w:szCs w:val="24"/>
                <w:lang w:val="pt-BR"/>
              </w:rPr>
              <w:t xml:space="preserve">Andamento da disciplina </w:t>
            </w:r>
            <w:r>
              <w:rPr>
                <w:sz w:val="24"/>
                <w:szCs w:val="24"/>
                <w:lang w:val="pt-BR"/>
              </w:rPr>
              <w:t>tcc3</w:t>
            </w:r>
            <w:r w:rsidRPr="007E137C">
              <w:rPr>
                <w:sz w:val="24"/>
                <w:szCs w:val="24"/>
                <w:lang w:val="pt-BR"/>
              </w:rPr>
              <w:t xml:space="preserve"> e orientação de TCC</w:t>
            </w:r>
          </w:p>
        </w:tc>
        <w:tc>
          <w:tcPr>
            <w:tcW w:w="4186" w:type="dxa"/>
          </w:tcPr>
          <w:p w14:paraId="3F840472" w14:textId="77777777" w:rsidR="007F6B34" w:rsidRPr="00A544F0" w:rsidRDefault="007F6B34" w:rsidP="00BA4F81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72FC8961" wp14:editId="5D2F3F01">
                  <wp:extent cx="2383155" cy="210312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500"/>
        <w:gridCol w:w="1495"/>
        <w:gridCol w:w="1485"/>
        <w:gridCol w:w="1499"/>
        <w:gridCol w:w="1494"/>
        <w:gridCol w:w="1475"/>
        <w:gridCol w:w="1502"/>
      </w:tblGrid>
      <w:tr w:rsidR="007F6B34" w:rsidRPr="00A544F0" w14:paraId="4B9DDC14" w14:textId="77777777" w:rsidTr="00BA4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-1240863192"/>
            <w:placeholder>
              <w:docPart w:val="098969B0BFDA45B8A1DF7C35160FEDD5"/>
            </w:placeholder>
            <w:temporary/>
            <w:showingPlcHdr/>
            <w15:appearance w15:val="hidden"/>
          </w:sdtPr>
          <w:sdtContent>
            <w:tc>
              <w:tcPr>
                <w:tcW w:w="1500" w:type="dxa"/>
              </w:tcPr>
              <w:p w14:paraId="37A12B12" w14:textId="77777777" w:rsidR="007F6B34" w:rsidRPr="00A544F0" w:rsidRDefault="007F6B34" w:rsidP="00BA4F81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495" w:type="dxa"/>
          </w:tcPr>
          <w:p w14:paraId="3CFE29F4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417174002"/>
                <w:placeholder>
                  <w:docPart w:val="1277B993B81A4B6EAF408FD942CC6A68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485" w:type="dxa"/>
          </w:tcPr>
          <w:p w14:paraId="7D9C5C5D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2057656279"/>
                <w:placeholder>
                  <w:docPart w:val="484B2885BFA744D6A08E0EBD45130154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499" w:type="dxa"/>
          </w:tcPr>
          <w:p w14:paraId="72905D1C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797492548"/>
                <w:placeholder>
                  <w:docPart w:val="8C69E8D1F5374E1786DA1A245B9DFED1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494" w:type="dxa"/>
          </w:tcPr>
          <w:p w14:paraId="2750E8CB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365647942"/>
                <w:placeholder>
                  <w:docPart w:val="90E86DBFC57E42239D8753E042E2D40E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475" w:type="dxa"/>
          </w:tcPr>
          <w:p w14:paraId="65FF83B1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905072158"/>
                <w:placeholder>
                  <w:docPart w:val="B6120021C3A349E098F53B7A50C87A8F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02" w:type="dxa"/>
          </w:tcPr>
          <w:p w14:paraId="166C163D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2124351110"/>
                <w:placeholder>
                  <w:docPart w:val="06292E7A08254F2598F89726C1B8A2B3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7F6B34" w:rsidRPr="00A544F0" w14:paraId="4D5220D5" w14:textId="77777777" w:rsidTr="00BA4F81">
        <w:tc>
          <w:tcPr>
            <w:tcW w:w="1500" w:type="dxa"/>
            <w:tcBorders>
              <w:bottom w:val="nil"/>
            </w:tcBorders>
          </w:tcPr>
          <w:p w14:paraId="0210D4C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bottom w:val="nil"/>
            </w:tcBorders>
          </w:tcPr>
          <w:p w14:paraId="5ABF337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bottom w:val="nil"/>
            </w:tcBorders>
          </w:tcPr>
          <w:p w14:paraId="7425B139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650CBE82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bottom w:val="nil"/>
            </w:tcBorders>
          </w:tcPr>
          <w:p w14:paraId="34F56329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bottom w:val="nil"/>
            </w:tcBorders>
          </w:tcPr>
          <w:p w14:paraId="44E9DEE1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bottom w:val="nil"/>
            </w:tcBorders>
          </w:tcPr>
          <w:p w14:paraId="5B184669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quarta-feira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4C4D7E13" w14:textId="77777777" w:rsidTr="00BA4F8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14:paraId="62C25A6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3F9A3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CCD95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5547D87F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40495448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</w:tcPr>
          <w:p w14:paraId="5833275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</w:tcPr>
          <w:p w14:paraId="3D785479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41E8DAA2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3EA69C1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62E7FC8F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78D0E5EB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1115EC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126D120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7D58FF9D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5A531F69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55BA548E" w14:textId="77777777" w:rsidTr="00BA4F8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D184A60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47EA1054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79813CFB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6E0D5A8C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1157A65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6A945C3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58A1E425" w14:textId="77777777" w:rsidR="007F6B34" w:rsidRPr="007E137C" w:rsidRDefault="007F6B34" w:rsidP="00BA4F81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F6B34" w:rsidRPr="00A544F0" w14:paraId="3E9C491E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84AA1C0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122C3E9C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466AA3D0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041B44CC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252AFE9B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7D76587F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BC00" w:themeFill="accent1"/>
          </w:tcPr>
          <w:p w14:paraId="402DF852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706ADE89" w14:textId="77777777" w:rsidTr="00BA4F8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CADC9E3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0226AF9C" w14:textId="49704DA0" w:rsidR="007F6B34" w:rsidRPr="00A544F0" w:rsidRDefault="003447D1" w:rsidP="00BA4F81">
            <w:pPr>
              <w:rPr>
                <w:lang w:val="pt-BR"/>
              </w:rPr>
            </w:pPr>
            <w:r>
              <w:rPr>
                <w:lang w:val="pt-BR"/>
              </w:rPr>
              <w:t>EXEME</w:t>
            </w: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212B923F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1F963290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601E8737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0E363F1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521E5334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1447BC71" w14:textId="77777777" w:rsidTr="003447D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EE8162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8A6645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6263D104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A5672E0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5181CED8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7BE91BA4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8D6675A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3447D1" w:rsidRPr="00A544F0" w14:paraId="216DE948" w14:textId="77777777" w:rsidTr="003447D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F14FF3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39085E1" w14:textId="785FA2A0" w:rsidR="007F6B34" w:rsidRPr="007E137C" w:rsidRDefault="003447D1" w:rsidP="00BA4F8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Preparação pôster e artigo</w:t>
            </w: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A6CBD7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8AE3975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EDEF73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7ABE341E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DE265F2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562B1528" w14:textId="77777777" w:rsidTr="003447D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09B261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B10AC9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39B95F0A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177FE218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 w:themeFill="accent6"/>
          </w:tcPr>
          <w:p w14:paraId="201175EF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E602AD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B01912D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7EB66333" w14:textId="77777777" w:rsidTr="003447D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DD7870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0632BA5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78E4390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7C2D75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8CCBB6A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3EA6E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96AEA3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46A11DEA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3608A060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03FD5EAB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2A2566CB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77E534B6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2F24287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47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193080D9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502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74CBB9BA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</w:tr>
      <w:tr w:rsidR="007F6B34" w:rsidRPr="00A544F0" w14:paraId="63A9756D" w14:textId="77777777" w:rsidTr="00BA4F81">
        <w:trPr>
          <w:trHeight w:hRule="exact" w:val="864"/>
        </w:trPr>
        <w:tc>
          <w:tcPr>
            <w:tcW w:w="1500" w:type="dxa"/>
            <w:shd w:val="clear" w:color="auto" w:fill="FFFFFF" w:themeFill="background1"/>
          </w:tcPr>
          <w:p w14:paraId="2E0571E6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1EF60DE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7763F618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50E4E191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77AE5269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14:paraId="759C851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10A9F85B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</w:tbl>
    <w:p w14:paraId="770AC38A" w14:textId="77777777" w:rsidR="007F6B34" w:rsidRPr="00A544F0" w:rsidRDefault="007F6B34" w:rsidP="007F6B34">
      <w:pPr>
        <w:pStyle w:val="Citao"/>
        <w:rPr>
          <w:lang w:val="pt-BR"/>
        </w:rPr>
      </w:pPr>
    </w:p>
    <w:p w14:paraId="66796ADC" w14:textId="5F947AC6" w:rsidR="007F6B34" w:rsidRDefault="007F6B34" w:rsidP="00483056">
      <w:pPr>
        <w:pStyle w:val="Citao"/>
        <w:rPr>
          <w:lang w:val="pt-BR"/>
        </w:rPr>
      </w:pPr>
    </w:p>
    <w:p w14:paraId="5E36EFBF" w14:textId="7C9848DA" w:rsidR="007F6B34" w:rsidRDefault="007F6B34" w:rsidP="00483056">
      <w:pPr>
        <w:pStyle w:val="Citao"/>
        <w:rPr>
          <w:lang w:val="pt-BR"/>
        </w:rPr>
      </w:pPr>
    </w:p>
    <w:p w14:paraId="792FC48F" w14:textId="38949B69" w:rsidR="007F6B34" w:rsidRDefault="007F6B34" w:rsidP="00483056">
      <w:pPr>
        <w:pStyle w:val="Citao"/>
        <w:rPr>
          <w:lang w:val="pt-BR"/>
        </w:rPr>
      </w:pPr>
    </w:p>
    <w:p w14:paraId="381ACF8E" w14:textId="77994E34" w:rsidR="007F6B34" w:rsidRDefault="007F6B34" w:rsidP="00483056">
      <w:pPr>
        <w:pStyle w:val="Citao"/>
        <w:rPr>
          <w:lang w:val="pt-BR"/>
        </w:rPr>
      </w:pPr>
    </w:p>
    <w:p w14:paraId="4F5A1601" w14:textId="4E0AFA9B" w:rsidR="007F6B34" w:rsidRDefault="007F6B34" w:rsidP="00483056">
      <w:pPr>
        <w:pStyle w:val="Citao"/>
        <w:rPr>
          <w:lang w:val="pt-BR"/>
        </w:rPr>
      </w:pPr>
    </w:p>
    <w:p w14:paraId="163CE8C6" w14:textId="39BAACF3" w:rsidR="007F6B34" w:rsidRDefault="007F6B34" w:rsidP="00483056">
      <w:pPr>
        <w:pStyle w:val="Citao"/>
        <w:rPr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  <w:tblCaption w:val="Tabela de layout"/>
      </w:tblPr>
      <w:tblGrid>
        <w:gridCol w:w="10466"/>
      </w:tblGrid>
      <w:tr w:rsidR="007F6B34" w:rsidRPr="00A544F0" w14:paraId="0917E3D3" w14:textId="77777777" w:rsidTr="00BA4F81">
        <w:tc>
          <w:tcPr>
            <w:tcW w:w="11016" w:type="dxa"/>
            <w:shd w:val="clear" w:color="auto" w:fill="495E00" w:themeFill="accent1" w:themeFillShade="80"/>
          </w:tcPr>
          <w:p w14:paraId="5B9F4B48" w14:textId="77777777" w:rsidR="007F6B34" w:rsidRPr="00A544F0" w:rsidRDefault="007F6B34" w:rsidP="00BA4F81">
            <w:pPr>
              <w:pStyle w:val="Ms"/>
              <w:ind w:left="720" w:hanging="720"/>
              <w:rPr>
                <w:lang w:val="pt-BR"/>
              </w:rPr>
            </w:pPr>
            <w:r w:rsidRPr="00A544F0">
              <w:rPr>
                <w:lang w:val="pt-BR" w:bidi="pt-BR"/>
              </w:rPr>
              <w:lastRenderedPageBreak/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MMMM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outubro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307396E3" w14:textId="77777777" w:rsidTr="00BA4F81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48BC0E2" w14:textId="77777777" w:rsidR="007F6B34" w:rsidRPr="00A544F0" w:rsidRDefault="007F6B34" w:rsidP="00BA4F81">
            <w:pPr>
              <w:pStyle w:val="Ano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 MonthStart \@  yyyy   \* MERGEFORMAT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t>2021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39727AF1" w14:textId="77777777" w:rsidTr="00BA4F81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D7054CF" w14:textId="77777777" w:rsidR="007F6B34" w:rsidRPr="00A544F0" w:rsidRDefault="007F6B34" w:rsidP="00BA4F81">
            <w:pPr>
              <w:pStyle w:val="Subttulo"/>
              <w:rPr>
                <w:lang w:val="pt-BR"/>
              </w:rPr>
            </w:pPr>
            <w:r>
              <w:rPr>
                <w:lang w:val="pt-BR"/>
              </w:rPr>
              <w:t>TCC3- 12 SEMANAS</w:t>
            </w:r>
          </w:p>
        </w:tc>
      </w:tr>
    </w:tbl>
    <w:tbl>
      <w:tblPr>
        <w:tblStyle w:val="TabelaSimples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ela de layout"/>
      </w:tblPr>
      <w:tblGrid>
        <w:gridCol w:w="6411"/>
        <w:gridCol w:w="4055"/>
      </w:tblGrid>
      <w:tr w:rsidR="007F6B34" w:rsidRPr="00A544F0" w14:paraId="253C8E93" w14:textId="77777777" w:rsidTr="00BA4F81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7E33F0C" w14:textId="77777777" w:rsidR="007F6B34" w:rsidRPr="00A544F0" w:rsidRDefault="007F6B34" w:rsidP="00BA4F81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AÇÕES</w:t>
            </w:r>
          </w:p>
          <w:p w14:paraId="63F6A4D8" w14:textId="77777777" w:rsidR="007F6B34" w:rsidRPr="00A544F0" w:rsidRDefault="007F6B34" w:rsidP="00BA4F81">
            <w:pPr>
              <w:pStyle w:val="Corpodetexto"/>
              <w:rPr>
                <w:lang w:val="pt-BR"/>
              </w:rPr>
            </w:pPr>
            <w:r w:rsidRPr="007E137C">
              <w:rPr>
                <w:sz w:val="24"/>
                <w:szCs w:val="24"/>
                <w:lang w:val="pt-BR"/>
              </w:rPr>
              <w:t xml:space="preserve">Andamento da disciplina </w:t>
            </w:r>
            <w:r>
              <w:rPr>
                <w:sz w:val="24"/>
                <w:szCs w:val="24"/>
                <w:lang w:val="pt-BR"/>
              </w:rPr>
              <w:t>tcc3</w:t>
            </w:r>
            <w:r w:rsidRPr="007E137C">
              <w:rPr>
                <w:sz w:val="24"/>
                <w:szCs w:val="24"/>
                <w:lang w:val="pt-BR"/>
              </w:rPr>
              <w:t xml:space="preserve"> e orientação de TCC</w:t>
            </w:r>
          </w:p>
        </w:tc>
        <w:tc>
          <w:tcPr>
            <w:tcW w:w="4186" w:type="dxa"/>
          </w:tcPr>
          <w:p w14:paraId="081EEB7B" w14:textId="77777777" w:rsidR="007F6B34" w:rsidRPr="00A544F0" w:rsidRDefault="007F6B34" w:rsidP="00BA4F81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D6EA234" wp14:editId="08515DEA">
                  <wp:extent cx="2383155" cy="210312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500"/>
        <w:gridCol w:w="1495"/>
        <w:gridCol w:w="1485"/>
        <w:gridCol w:w="1499"/>
        <w:gridCol w:w="1494"/>
        <w:gridCol w:w="1475"/>
        <w:gridCol w:w="1502"/>
      </w:tblGrid>
      <w:tr w:rsidR="007F6B34" w:rsidRPr="00A544F0" w14:paraId="4D484505" w14:textId="77777777" w:rsidTr="00BA4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pt-BR"/>
            </w:rPr>
            <w:id w:val="-1948766011"/>
            <w:placeholder>
              <w:docPart w:val="DFB226664D76486DA1C4682F511D22B1"/>
            </w:placeholder>
            <w:temporary/>
            <w:showingPlcHdr/>
            <w15:appearance w15:val="hidden"/>
          </w:sdtPr>
          <w:sdtContent>
            <w:tc>
              <w:tcPr>
                <w:tcW w:w="1500" w:type="dxa"/>
              </w:tcPr>
              <w:p w14:paraId="1F365C6B" w14:textId="77777777" w:rsidR="007F6B34" w:rsidRPr="00A544F0" w:rsidRDefault="007F6B34" w:rsidP="00BA4F81">
                <w:pPr>
                  <w:pStyle w:val="Dias"/>
                  <w:rPr>
                    <w:lang w:val="pt-BR"/>
                  </w:rPr>
                </w:pPr>
                <w:r w:rsidRPr="00A544F0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495" w:type="dxa"/>
          </w:tcPr>
          <w:p w14:paraId="0384457F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293877425"/>
                <w:placeholder>
                  <w:docPart w:val="AB785760D2884390B033C0F5BF51DE1F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Segunda</w:t>
                </w:r>
              </w:sdtContent>
            </w:sdt>
          </w:p>
        </w:tc>
        <w:tc>
          <w:tcPr>
            <w:tcW w:w="1485" w:type="dxa"/>
          </w:tcPr>
          <w:p w14:paraId="046ADDB3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936215327"/>
                <w:placeholder>
                  <w:docPart w:val="1671BEA384AF4899AB93BDD1592C8F3D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499" w:type="dxa"/>
          </w:tcPr>
          <w:p w14:paraId="12C7D739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526447008"/>
                <w:placeholder>
                  <w:docPart w:val="AE1D7C29BB9C4BCE94769B55A61BAE76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Quarta</w:t>
                </w:r>
              </w:sdtContent>
            </w:sdt>
          </w:p>
        </w:tc>
        <w:tc>
          <w:tcPr>
            <w:tcW w:w="1494" w:type="dxa"/>
          </w:tcPr>
          <w:p w14:paraId="17986C38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-50307578"/>
                <w:placeholder>
                  <w:docPart w:val="5BA9A9B17FA74C04B683D645650C9C51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475" w:type="dxa"/>
          </w:tcPr>
          <w:p w14:paraId="4D7C50E6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624190786"/>
                <w:placeholder>
                  <w:docPart w:val="E6C6FAFF464D44C7B17612EE74229CCE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Sexta</w:t>
                </w:r>
              </w:sdtContent>
            </w:sdt>
          </w:p>
        </w:tc>
        <w:tc>
          <w:tcPr>
            <w:tcW w:w="1502" w:type="dxa"/>
          </w:tcPr>
          <w:p w14:paraId="35385601" w14:textId="77777777" w:rsidR="007F6B34" w:rsidRPr="00A544F0" w:rsidRDefault="007F6B34" w:rsidP="00BA4F81">
            <w:pPr>
              <w:pStyle w:val="Dias"/>
              <w:rPr>
                <w:lang w:val="pt-BR"/>
              </w:rPr>
            </w:pPr>
            <w:sdt>
              <w:sdtPr>
                <w:rPr>
                  <w:lang w:val="pt-BR"/>
                </w:rPr>
                <w:id w:val="1190270494"/>
                <w:placeholder>
                  <w:docPart w:val="C166BB5F9A334F31B25ED13DE7CB8074"/>
                </w:placeholder>
                <w:temporary/>
                <w:showingPlcHdr/>
                <w15:appearance w15:val="hidden"/>
              </w:sdtPr>
              <w:sdtContent>
                <w:r w:rsidRPr="00A544F0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7F6B34" w:rsidRPr="00A544F0" w14:paraId="18B04A1A" w14:textId="77777777" w:rsidTr="00BA4F81">
        <w:tc>
          <w:tcPr>
            <w:tcW w:w="1500" w:type="dxa"/>
            <w:tcBorders>
              <w:bottom w:val="nil"/>
            </w:tcBorders>
          </w:tcPr>
          <w:p w14:paraId="688CB6CB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"domingo" 1 ""</w:instrTex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bottom w:val="nil"/>
            </w:tcBorders>
          </w:tcPr>
          <w:p w14:paraId="794D6BC0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"segunda-feira"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bottom w:val="nil"/>
            </w:tcBorders>
          </w:tcPr>
          <w:p w14:paraId="2A2B9512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"terça-feira"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650291CD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"quarta-feira"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bottom w:val="nil"/>
            </w:tcBorders>
          </w:tcPr>
          <w:p w14:paraId="2EA06381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= "quinta-feira"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bottom w:val="nil"/>
            </w:tcBorders>
          </w:tcPr>
          <w:p w14:paraId="5A16134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"sexta-feira"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 w:rsidRPr="00A544F0">
              <w:rPr>
                <w:noProof/>
                <w:lang w:val="pt-BR" w:bidi="pt-BR"/>
              </w:rPr>
              <w:t>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bottom w:val="nil"/>
            </w:tcBorders>
          </w:tcPr>
          <w:p w14:paraId="1BEE1BE1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MonthStart \@ dddd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sexta-feira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"sábado" 1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&lt;&gt; 0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390B1628" w14:textId="77777777" w:rsidTr="00BA4F8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14:paraId="3E17863C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27858DE1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0C1A9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373250D4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14:paraId="2053A617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7885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</w:tcPr>
          <w:p w14:paraId="55D7209D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540E4288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95DBE51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C5B15B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D5C39A2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61BF23E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928E7B2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14D9A31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65D6FF" w:themeFill="accent3"/>
          </w:tcPr>
          <w:p w14:paraId="09210D77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9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215DAF09" w14:textId="77777777" w:rsidTr="00BA4F8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21B2D01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79A51C9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6405E5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E710787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13A958A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F87C49F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5D6FF" w:themeFill="accent3"/>
          </w:tcPr>
          <w:p w14:paraId="368EDA69" w14:textId="77777777" w:rsidR="007F6B34" w:rsidRPr="007E137C" w:rsidRDefault="007F6B34" w:rsidP="00BA4F81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F6B34" w:rsidRPr="00A544F0" w14:paraId="6B281699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210AB49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=G4+1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487E024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BAEB001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7A2D1A2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13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C51015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AACC650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140B9E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16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3FCED22B" w14:textId="77777777" w:rsidTr="00BA4F8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BF7E350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FD87E74" w14:textId="77777777" w:rsidR="007F6B34" w:rsidRPr="00A544F0" w:rsidRDefault="007F6B34" w:rsidP="00BA4F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Preparação da versão final pós banca</w:t>
            </w: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F7814DC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1CC52B58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31C8644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857BA7E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89A3ACF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3FEF39EA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C61939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=G6+1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667C4C6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5F4AD5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19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6AA61B4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20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1732FB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AF9C2CA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22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AB29447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23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2B761D80" w14:textId="77777777" w:rsidTr="00BA4F81">
        <w:trPr>
          <w:trHeight w:hRule="exact" w:val="864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78DA2D8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FAD1454" w14:textId="77777777" w:rsidR="007F6B34" w:rsidRPr="007E137C" w:rsidRDefault="007F6B34" w:rsidP="00BA4F8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DF1CEE1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209A6B07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5F08A47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699B2B0C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 w:themeFill="accent6"/>
          </w:tcPr>
          <w:p w14:paraId="00CF4AD2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19C9EA4E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D568EB7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23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=G8+1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24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CADF84F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24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25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91BA746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25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=B10+1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26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4ECE13A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26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=C10+1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27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E893BC6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27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=D10+1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28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1C6DC44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28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=E10+1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29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4FD0588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29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=F10+1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30</w:t>
            </w:r>
            <w:r w:rsidRPr="00A544F0">
              <w:rPr>
                <w:lang w:val="pt-BR" w:bidi="pt-BR"/>
              </w:rPr>
              <w:fldChar w:fldCharType="end"/>
            </w:r>
          </w:p>
        </w:tc>
      </w:tr>
      <w:tr w:rsidR="007F6B34" w:rsidRPr="00A544F0" w14:paraId="6D96D4FF" w14:textId="77777777" w:rsidTr="00BA4F81">
        <w:trPr>
          <w:trHeight w:hRule="exact" w:val="1005"/>
        </w:trPr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2E7924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BEA4CDD" w14:textId="77777777" w:rsidR="007F6B34" w:rsidRPr="00A544F0" w:rsidRDefault="007F6B34" w:rsidP="00BA4F81">
            <w:pPr>
              <w:rPr>
                <w:lang w:val="pt-BR"/>
              </w:rPr>
            </w:pPr>
            <w:r>
              <w:rPr>
                <w:lang w:val="pt-BR"/>
              </w:rPr>
              <w:t>Entrega das versões finais</w:t>
            </w:r>
          </w:p>
        </w:tc>
        <w:tc>
          <w:tcPr>
            <w:tcW w:w="14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6693C4FA" w14:textId="77777777" w:rsidR="007F6B34" w:rsidRPr="00A544F0" w:rsidRDefault="007F6B34" w:rsidP="00BA4F81">
            <w:pPr>
              <w:rPr>
                <w:lang w:val="pt-BR"/>
              </w:rPr>
            </w:pPr>
            <w:r>
              <w:rPr>
                <w:lang w:val="pt-BR"/>
              </w:rPr>
              <w:t>Documentação final dos TCCs por parte dos orientadores</w:t>
            </w: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4DF88D0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53480A95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0DCACE53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BC00" w:themeFill="accent1"/>
          </w:tcPr>
          <w:p w14:paraId="3859F19D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  <w:tr w:rsidR="007F6B34" w:rsidRPr="00A544F0" w14:paraId="633AD9BA" w14:textId="77777777" w:rsidTr="00BA4F81">
        <w:tc>
          <w:tcPr>
            <w:tcW w:w="1500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4E7626FC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30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=G10+1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t>31</w:t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25C25E33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= 0,""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IF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&lt;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DocVariable MonthEnd \@ d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 </w:instrText>
            </w:r>
            <w:r w:rsidRPr="00A544F0">
              <w:rPr>
                <w:lang w:val="pt-BR" w:bidi="pt-BR"/>
              </w:rPr>
              <w:fldChar w:fldCharType="begin"/>
            </w:r>
            <w:r w:rsidRPr="00A544F0">
              <w:rPr>
                <w:lang w:val="pt-BR" w:bidi="pt-BR"/>
              </w:rPr>
              <w:instrText xml:space="preserve"> =A12+1 </w:instrText>
            </w:r>
            <w:r w:rsidRPr="00A544F0">
              <w:rPr>
                <w:lang w:val="pt-BR" w:bidi="pt-BR"/>
              </w:rPr>
              <w:fldChar w:fldCharType="separate"/>
            </w:r>
            <w:r>
              <w:rPr>
                <w:noProof/>
                <w:lang w:val="pt-BR" w:bidi="pt-BR"/>
              </w:rPr>
              <w:instrText>31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instrText xml:space="preserve"> "" </w:instrText>
            </w:r>
            <w:r w:rsidRPr="00A544F0">
              <w:rPr>
                <w:lang w:val="pt-BR" w:bidi="pt-BR"/>
              </w:rPr>
              <w:fldChar w:fldCharType="end"/>
            </w:r>
            <w:r w:rsidRPr="00A544F0">
              <w:rPr>
                <w:lang w:val="pt-BR" w:bidi="pt-BR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2CA49D66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423727D9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590088D8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475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048EBE95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  <w:tc>
          <w:tcPr>
            <w:tcW w:w="1502" w:type="dxa"/>
            <w:tcBorders>
              <w:top w:val="single" w:sz="6" w:space="0" w:color="BFBFBF" w:themeColor="background1" w:themeShade="BF"/>
            </w:tcBorders>
            <w:shd w:val="clear" w:color="auto" w:fill="FFFFFF" w:themeFill="background1"/>
          </w:tcPr>
          <w:p w14:paraId="7332141F" w14:textId="77777777" w:rsidR="007F6B34" w:rsidRPr="00A544F0" w:rsidRDefault="007F6B34" w:rsidP="00BA4F81">
            <w:pPr>
              <w:pStyle w:val="Datas"/>
              <w:rPr>
                <w:lang w:val="pt-BR"/>
              </w:rPr>
            </w:pPr>
          </w:p>
        </w:tc>
      </w:tr>
      <w:tr w:rsidR="007F6B34" w:rsidRPr="00A544F0" w14:paraId="5B949588" w14:textId="77777777" w:rsidTr="00BA4F81">
        <w:trPr>
          <w:trHeight w:hRule="exact" w:val="864"/>
        </w:trPr>
        <w:tc>
          <w:tcPr>
            <w:tcW w:w="1500" w:type="dxa"/>
            <w:shd w:val="clear" w:color="auto" w:fill="FFFFFF" w:themeFill="background1"/>
          </w:tcPr>
          <w:p w14:paraId="63BFA722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A7BB923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14:paraId="077A623D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7D176E8F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06F97131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14:paraId="2A78276A" w14:textId="77777777" w:rsidR="007F6B34" w:rsidRPr="00A544F0" w:rsidRDefault="007F6B34" w:rsidP="00BA4F81">
            <w:pPr>
              <w:rPr>
                <w:lang w:val="pt-BR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5E8CD357" w14:textId="77777777" w:rsidR="007F6B34" w:rsidRPr="00A544F0" w:rsidRDefault="007F6B34" w:rsidP="00BA4F81">
            <w:pPr>
              <w:rPr>
                <w:lang w:val="pt-BR"/>
              </w:rPr>
            </w:pPr>
          </w:p>
        </w:tc>
      </w:tr>
    </w:tbl>
    <w:p w14:paraId="6E3975F1" w14:textId="4DB9A90B" w:rsidR="007F6B34" w:rsidRDefault="007F6B34" w:rsidP="007F6B34">
      <w:pPr>
        <w:pStyle w:val="Citao"/>
        <w:rPr>
          <w:lang w:val="pt-BR"/>
        </w:rPr>
      </w:pPr>
    </w:p>
    <w:p w14:paraId="6696E0DD" w14:textId="453D5E45" w:rsidR="00495822" w:rsidRDefault="00495822" w:rsidP="007F6B34">
      <w:pPr>
        <w:pStyle w:val="Citao"/>
        <w:rPr>
          <w:lang w:val="pt-BR"/>
        </w:rPr>
      </w:pPr>
    </w:p>
    <w:p w14:paraId="5E564AB1" w14:textId="2F7C4909" w:rsidR="00495822" w:rsidRDefault="00495822" w:rsidP="007F6B34">
      <w:pPr>
        <w:pStyle w:val="Citao"/>
        <w:rPr>
          <w:lang w:val="pt-BR"/>
        </w:rPr>
      </w:pPr>
    </w:p>
    <w:p w14:paraId="4E0AA4DA" w14:textId="09631D16" w:rsidR="00495822" w:rsidRDefault="00495822" w:rsidP="007F6B34">
      <w:pPr>
        <w:pStyle w:val="Citao"/>
        <w:rPr>
          <w:lang w:val="pt-BR"/>
        </w:rPr>
      </w:pPr>
    </w:p>
    <w:p w14:paraId="3A5F78F5" w14:textId="7BB03008" w:rsidR="00495822" w:rsidRDefault="00495822" w:rsidP="007F6B34">
      <w:pPr>
        <w:pStyle w:val="Citao"/>
        <w:rPr>
          <w:lang w:val="pt-BR"/>
        </w:rPr>
      </w:pPr>
    </w:p>
    <w:p w14:paraId="312FABBA" w14:textId="0CDBCC20" w:rsidR="00495822" w:rsidRDefault="00495822" w:rsidP="007F6B34">
      <w:pPr>
        <w:pStyle w:val="Citao"/>
        <w:rPr>
          <w:lang w:val="pt-BR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5822" w:rsidRPr="00634B12" w14:paraId="3CAE4CF6" w14:textId="77777777" w:rsidTr="0049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EF3E2A2" w14:textId="1CF72194" w:rsidR="00495822" w:rsidRPr="00634B12" w:rsidRDefault="00495822" w:rsidP="007F6B34">
            <w:pPr>
              <w:pStyle w:val="Cita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Disciplinas </w:t>
            </w:r>
          </w:p>
        </w:tc>
        <w:tc>
          <w:tcPr>
            <w:tcW w:w="3485" w:type="dxa"/>
          </w:tcPr>
          <w:p w14:paraId="6D4A549D" w14:textId="4BA10853" w:rsidR="00495822" w:rsidRPr="00634B12" w:rsidRDefault="00495822" w:rsidP="007F6B34">
            <w:pPr>
              <w:pStyle w:val="Cita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Semanas</w:t>
            </w:r>
          </w:p>
        </w:tc>
        <w:tc>
          <w:tcPr>
            <w:tcW w:w="3486" w:type="dxa"/>
          </w:tcPr>
          <w:p w14:paraId="579CFD4D" w14:textId="1AECC1B8" w:rsidR="00495822" w:rsidRPr="00634B12" w:rsidRDefault="00495822" w:rsidP="007F6B34">
            <w:pPr>
              <w:pStyle w:val="Cita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período</w:t>
            </w:r>
          </w:p>
        </w:tc>
      </w:tr>
      <w:tr w:rsidR="00495822" w:rsidRPr="00634B12" w14:paraId="5ACA633F" w14:textId="77777777" w:rsidTr="0049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CB58FB" w14:textId="77A12C23" w:rsidR="00495822" w:rsidRPr="00634B12" w:rsidRDefault="00495822" w:rsidP="007F6B34">
            <w:pPr>
              <w:pStyle w:val="Cita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MID4</w:t>
            </w:r>
          </w:p>
        </w:tc>
        <w:tc>
          <w:tcPr>
            <w:tcW w:w="3485" w:type="dxa"/>
          </w:tcPr>
          <w:p w14:paraId="65213FF7" w14:textId="7D27299B" w:rsidR="00495822" w:rsidRPr="00634B12" w:rsidRDefault="00495822" w:rsidP="007F6B34">
            <w:pPr>
              <w:pStyle w:val="Cita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4</w:t>
            </w:r>
          </w:p>
        </w:tc>
        <w:tc>
          <w:tcPr>
            <w:tcW w:w="3486" w:type="dxa"/>
          </w:tcPr>
          <w:p w14:paraId="3F2F0EED" w14:textId="77777777" w:rsidR="00495822" w:rsidRPr="00634B12" w:rsidRDefault="00495822" w:rsidP="007F6B34">
            <w:pPr>
              <w:pStyle w:val="Cita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15/2 A 13/03</w:t>
            </w:r>
          </w:p>
          <w:p w14:paraId="479FDC11" w14:textId="7EB7D0CD" w:rsidR="00495822" w:rsidRPr="00634B12" w:rsidRDefault="00495822" w:rsidP="007F6B34">
            <w:pPr>
              <w:pStyle w:val="Cita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15 A 20/03 (EXAME)</w:t>
            </w:r>
          </w:p>
        </w:tc>
      </w:tr>
      <w:tr w:rsidR="00495822" w:rsidRPr="00634B12" w14:paraId="3D825ED5" w14:textId="77777777" w:rsidTr="0049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14E5762" w14:textId="7F5A490E" w:rsidR="00495822" w:rsidRPr="00634B12" w:rsidRDefault="00495822" w:rsidP="007F6B34">
            <w:pPr>
              <w:pStyle w:val="Cita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M2D2 E TCC2</w:t>
            </w:r>
          </w:p>
        </w:tc>
        <w:tc>
          <w:tcPr>
            <w:tcW w:w="3485" w:type="dxa"/>
          </w:tcPr>
          <w:p w14:paraId="557B08DE" w14:textId="49A7F37D" w:rsidR="00495822" w:rsidRPr="00634B12" w:rsidRDefault="00495822" w:rsidP="007F6B34">
            <w:pPr>
              <w:pStyle w:val="Cit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16</w:t>
            </w:r>
          </w:p>
        </w:tc>
        <w:tc>
          <w:tcPr>
            <w:tcW w:w="3486" w:type="dxa"/>
          </w:tcPr>
          <w:p w14:paraId="1C2C5E1D" w14:textId="77777777" w:rsidR="00495822" w:rsidRPr="00634B12" w:rsidRDefault="003447D1" w:rsidP="007F6B34">
            <w:pPr>
              <w:pStyle w:val="Cit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22/03 a 10/07</w:t>
            </w:r>
          </w:p>
          <w:p w14:paraId="6C100450" w14:textId="6D728CCD" w:rsidR="003447D1" w:rsidRPr="00634B12" w:rsidRDefault="003447D1" w:rsidP="007F6B34">
            <w:pPr>
              <w:pStyle w:val="Cit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EXAME até17/07</w:t>
            </w:r>
          </w:p>
        </w:tc>
      </w:tr>
      <w:tr w:rsidR="003447D1" w:rsidRPr="00634B12" w14:paraId="254AD905" w14:textId="77777777" w:rsidTr="0049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04E4B8B" w14:textId="36B72D7C" w:rsidR="003447D1" w:rsidRPr="00634B12" w:rsidRDefault="003447D1" w:rsidP="007F6B34">
            <w:pPr>
              <w:pStyle w:val="Cita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TCC3</w:t>
            </w:r>
          </w:p>
        </w:tc>
        <w:tc>
          <w:tcPr>
            <w:tcW w:w="3485" w:type="dxa"/>
          </w:tcPr>
          <w:p w14:paraId="76B4E829" w14:textId="64720737" w:rsidR="003447D1" w:rsidRPr="00634B12" w:rsidRDefault="003447D1" w:rsidP="007F6B34">
            <w:pPr>
              <w:pStyle w:val="Cita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12</w:t>
            </w:r>
          </w:p>
        </w:tc>
        <w:tc>
          <w:tcPr>
            <w:tcW w:w="3486" w:type="dxa"/>
          </w:tcPr>
          <w:p w14:paraId="5BA439E9" w14:textId="77777777" w:rsidR="003447D1" w:rsidRPr="00634B12" w:rsidRDefault="003447D1" w:rsidP="007F6B34">
            <w:pPr>
              <w:pStyle w:val="Cita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19/07 até 11/09</w:t>
            </w:r>
          </w:p>
          <w:p w14:paraId="153B76D7" w14:textId="51C7D5F0" w:rsidR="003447D1" w:rsidRPr="00634B12" w:rsidRDefault="003447D1" w:rsidP="007F6B34">
            <w:pPr>
              <w:pStyle w:val="Cita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Até 18/09 EXAME</w:t>
            </w:r>
          </w:p>
        </w:tc>
      </w:tr>
      <w:tr w:rsidR="003447D1" w:rsidRPr="00634B12" w14:paraId="1E872299" w14:textId="77777777" w:rsidTr="00495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DCC21C" w14:textId="1A9366FC" w:rsidR="003447D1" w:rsidRPr="00634B12" w:rsidRDefault="00634B12" w:rsidP="007F6B34">
            <w:pPr>
              <w:pStyle w:val="Cita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sz w:val="24"/>
                <w:szCs w:val="24"/>
                <w:lang w:val="pt-BR"/>
              </w:rPr>
              <w:t>Defesa TCC</w:t>
            </w:r>
          </w:p>
        </w:tc>
        <w:tc>
          <w:tcPr>
            <w:tcW w:w="3485" w:type="dxa"/>
          </w:tcPr>
          <w:p w14:paraId="120F90BB" w14:textId="77777777" w:rsidR="003447D1" w:rsidRPr="00634B12" w:rsidRDefault="003447D1" w:rsidP="007F6B34">
            <w:pPr>
              <w:pStyle w:val="Cit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486" w:type="dxa"/>
          </w:tcPr>
          <w:p w14:paraId="7A300044" w14:textId="7E33D1CE" w:rsidR="003447D1" w:rsidRPr="00634B12" w:rsidRDefault="00634B12" w:rsidP="007F6B34">
            <w:pPr>
              <w:pStyle w:val="Cit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34B12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10/10/2021</w:t>
            </w:r>
          </w:p>
        </w:tc>
      </w:tr>
    </w:tbl>
    <w:p w14:paraId="67329B06" w14:textId="77777777" w:rsidR="00495822" w:rsidRPr="00634B12" w:rsidRDefault="00495822" w:rsidP="007F6B34">
      <w:pPr>
        <w:pStyle w:val="Citao"/>
        <w:rPr>
          <w:rFonts w:ascii="Arial" w:hAnsi="Arial" w:cs="Arial"/>
          <w:sz w:val="24"/>
          <w:szCs w:val="24"/>
          <w:lang w:val="pt-BR"/>
        </w:rPr>
      </w:pPr>
    </w:p>
    <w:p w14:paraId="4989C8E2" w14:textId="77777777" w:rsidR="007F6B34" w:rsidRPr="00634B12" w:rsidRDefault="007F6B34" w:rsidP="00483056">
      <w:pPr>
        <w:pStyle w:val="Citao"/>
        <w:rPr>
          <w:rFonts w:ascii="Arial" w:hAnsi="Arial" w:cs="Arial"/>
          <w:sz w:val="24"/>
          <w:szCs w:val="24"/>
          <w:lang w:val="pt-BR"/>
        </w:rPr>
      </w:pPr>
    </w:p>
    <w:sectPr w:rsidR="007F6B34" w:rsidRPr="00634B12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4170" w14:textId="77777777" w:rsidR="007A116E" w:rsidRDefault="007A116E">
      <w:pPr>
        <w:spacing w:before="0" w:after="0"/>
      </w:pPr>
      <w:r>
        <w:separator/>
      </w:r>
    </w:p>
  </w:endnote>
  <w:endnote w:type="continuationSeparator" w:id="0">
    <w:p w14:paraId="496931FC" w14:textId="77777777" w:rsidR="007A116E" w:rsidRDefault="007A11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82AE" w14:textId="77777777" w:rsidR="007A116E" w:rsidRDefault="007A116E">
      <w:pPr>
        <w:spacing w:before="0" w:after="0"/>
      </w:pPr>
      <w:r>
        <w:separator/>
      </w:r>
    </w:p>
  </w:footnote>
  <w:footnote w:type="continuationSeparator" w:id="0">
    <w:p w14:paraId="726E5E52" w14:textId="77777777" w:rsidR="007A116E" w:rsidRDefault="007A11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02/2021"/>
    <w:docVar w:name="MonthStart" w:val="01/02/2021"/>
    <w:docVar w:name="ShowDynamicGuides" w:val="1"/>
    <w:docVar w:name="ShowMarginGuides" w:val="0"/>
    <w:docVar w:name="ShowOutlines" w:val="0"/>
    <w:docVar w:name="ShowStaticGuides" w:val="0"/>
  </w:docVars>
  <w:rsids>
    <w:rsidRoot w:val="00BB4AE5"/>
    <w:rsid w:val="0010056C"/>
    <w:rsid w:val="00123C18"/>
    <w:rsid w:val="00124ADC"/>
    <w:rsid w:val="00193E15"/>
    <w:rsid w:val="0025748C"/>
    <w:rsid w:val="00282DE3"/>
    <w:rsid w:val="002F7032"/>
    <w:rsid w:val="00320970"/>
    <w:rsid w:val="003447D1"/>
    <w:rsid w:val="00375B27"/>
    <w:rsid w:val="00483056"/>
    <w:rsid w:val="00495822"/>
    <w:rsid w:val="00550173"/>
    <w:rsid w:val="005B0C48"/>
    <w:rsid w:val="00634B12"/>
    <w:rsid w:val="0064687B"/>
    <w:rsid w:val="007900DE"/>
    <w:rsid w:val="007A116E"/>
    <w:rsid w:val="007F6B34"/>
    <w:rsid w:val="00812DAD"/>
    <w:rsid w:val="0081356A"/>
    <w:rsid w:val="008F0AEB"/>
    <w:rsid w:val="00925ED9"/>
    <w:rsid w:val="00997C7D"/>
    <w:rsid w:val="009A164A"/>
    <w:rsid w:val="009A7C5B"/>
    <w:rsid w:val="009B39A4"/>
    <w:rsid w:val="00A544F0"/>
    <w:rsid w:val="00A86FAD"/>
    <w:rsid w:val="00AE4F49"/>
    <w:rsid w:val="00B864F3"/>
    <w:rsid w:val="00BB4AE5"/>
    <w:rsid w:val="00BC6A26"/>
    <w:rsid w:val="00BF0FEE"/>
    <w:rsid w:val="00BF4383"/>
    <w:rsid w:val="00C41633"/>
    <w:rsid w:val="00C84B58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12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pt-P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5"/>
    <w:qFormat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5"/>
    <w:rPr>
      <w:sz w:val="20"/>
    </w:rPr>
  </w:style>
  <w:style w:type="paragraph" w:customStyle="1" w:styleId="Ms">
    <w:name w:val="Mê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o">
    <w:name w:val="An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ias">
    <w:name w:val="Di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adecalendrio">
    <w:name w:val="Tabela de calendário"/>
    <w:basedOn w:val="Tabe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s">
    <w:name w:val="Dat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balo">
    <w:name w:val="Balloon Text"/>
    <w:basedOn w:val="Normal"/>
    <w:link w:val="Textodebalo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19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19"/>
    <w:semiHidden/>
    <w:unhideWhenUsed/>
  </w:style>
  <w:style w:type="paragraph" w:styleId="Textoembloco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texto2">
    <w:name w:val="Body Text 2"/>
    <w:basedOn w:val="Normal"/>
    <w:link w:val="Corpodetexto2Char"/>
    <w:uiPriority w:val="19"/>
    <w:semiHidden/>
    <w:unhideWhenUsed/>
    <w:pPr>
      <w:spacing w:after="120"/>
      <w:ind w:left="360"/>
    </w:pPr>
  </w:style>
  <w:style w:type="paragraph" w:styleId="Corpodetexto3">
    <w:name w:val="Body Text 3"/>
    <w:basedOn w:val="Normal"/>
    <w:link w:val="Corpodetexto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19"/>
    <w:semiHidden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19"/>
    <w:semiHidden/>
    <w:unhideWhenUsed/>
    <w:pPr>
      <w:spacing w:after="0" w:line="240" w:lineRule="auto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19"/>
    <w:semiHidden/>
    <w:rPr>
      <w:sz w:val="20"/>
    </w:rPr>
  </w:style>
  <w:style w:type="character" w:customStyle="1" w:styleId="Corpodetexto2Char">
    <w:name w:val="Corpo de texto 2 Char"/>
    <w:basedOn w:val="Fontepargpadro"/>
    <w:link w:val="Corpodetexto2"/>
    <w:uiPriority w:val="19"/>
    <w:semiHidden/>
    <w:rPr>
      <w:sz w:val="20"/>
    </w:rPr>
  </w:style>
  <w:style w:type="paragraph" w:styleId="Primeirorecuodecorpodetexto2">
    <w:name w:val="Body Text First Indent 2"/>
    <w:basedOn w:val="Corpodetexto2"/>
    <w:link w:val="Primeirorecuodecorpodetexto2Char"/>
    <w:uiPriority w:val="19"/>
    <w:semiHidden/>
    <w:unhideWhenUsed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Corpodetexto2Char"/>
    <w:link w:val="Primeirorecuodecorpodetexto2"/>
    <w:uiPriority w:val="19"/>
    <w:semiHidden/>
    <w:rPr>
      <w:sz w:val="20"/>
    </w:rPr>
  </w:style>
  <w:style w:type="paragraph" w:styleId="Recuodecorpodetexto2">
    <w:name w:val="Body Text Indent 2"/>
    <w:basedOn w:val="Normal"/>
    <w:link w:val="Recuodecorpodetexto2Char"/>
    <w:uiPriority w:val="19"/>
    <w:semiHidden/>
    <w:unhideWhenUsed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19"/>
    <w:semiHidden/>
    <w:rPr>
      <w:sz w:val="20"/>
    </w:rPr>
  </w:style>
  <w:style w:type="paragraph" w:styleId="Recuodecorpodetexto3">
    <w:name w:val="Body Text Indent 3"/>
    <w:basedOn w:val="Normal"/>
    <w:link w:val="Recuodecorpodetexto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19"/>
    <w:semiHidden/>
    <w:rPr>
      <w:sz w:val="16"/>
      <w:szCs w:val="16"/>
    </w:rPr>
  </w:style>
  <w:style w:type="paragraph" w:styleId="Legenda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Encerramento">
    <w:name w:val="Closing"/>
    <w:basedOn w:val="Normal"/>
    <w:link w:val="EncerramentoChar"/>
    <w:uiPriority w:val="19"/>
    <w:semiHidden/>
    <w:unhideWhenUsed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19"/>
    <w:semiHidden/>
    <w:rPr>
      <w:sz w:val="20"/>
    </w:rPr>
  </w:style>
  <w:style w:type="paragraph" w:styleId="Textodecomentrio">
    <w:name w:val="annotation text"/>
    <w:basedOn w:val="Normal"/>
    <w:link w:val="TextodecomentrioChar"/>
    <w:uiPriority w:val="19"/>
    <w:semiHidden/>
    <w:unhideWhenUsed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1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19"/>
    <w:semiHidden/>
    <w:rPr>
      <w:b/>
      <w:bCs/>
      <w:sz w:val="20"/>
      <w:szCs w:val="20"/>
    </w:rPr>
  </w:style>
  <w:style w:type="paragraph" w:styleId="Data">
    <w:name w:val="Date"/>
    <w:basedOn w:val="Normal"/>
    <w:next w:val="Normal"/>
    <w:link w:val="DataChar"/>
    <w:uiPriority w:val="19"/>
    <w:semiHidden/>
    <w:unhideWhenUsed/>
  </w:style>
  <w:style w:type="character" w:customStyle="1" w:styleId="DataChar">
    <w:name w:val="Data Char"/>
    <w:basedOn w:val="Fontepargpadro"/>
    <w:link w:val="Data"/>
    <w:uiPriority w:val="19"/>
    <w:semiHidden/>
    <w:rPr>
      <w:sz w:val="20"/>
    </w:rPr>
  </w:style>
  <w:style w:type="paragraph" w:styleId="MapadoDocumento">
    <w:name w:val="Document Map"/>
    <w:basedOn w:val="Normal"/>
    <w:link w:val="MapadoDocumento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19"/>
    <w:semiHidden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19"/>
    <w:semiHidden/>
    <w:unhideWhenUsed/>
  </w:style>
  <w:style w:type="character" w:customStyle="1" w:styleId="AssinaturadeEmailChar">
    <w:name w:val="Assinatura de Email Char"/>
    <w:basedOn w:val="Fontepargpadro"/>
    <w:link w:val="AssinaturadeEmail"/>
    <w:uiPriority w:val="19"/>
    <w:semiHidden/>
    <w:rPr>
      <w:sz w:val="20"/>
    </w:rPr>
  </w:style>
  <w:style w:type="paragraph" w:styleId="Textodenotadefim">
    <w:name w:val="endnote text"/>
    <w:basedOn w:val="Normal"/>
    <w:link w:val="TextodenotadefimChar"/>
    <w:uiPriority w:val="19"/>
    <w:semiHidden/>
    <w:unhideWhenUsed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19"/>
    <w:semiHidden/>
    <w:rPr>
      <w:sz w:val="20"/>
      <w:szCs w:val="20"/>
    </w:rPr>
  </w:style>
  <w:style w:type="paragraph" w:styleId="Destinatrio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/>
    </w:pPr>
  </w:style>
  <w:style w:type="paragraph" w:styleId="Textodenotaderodap">
    <w:name w:val="footnote text"/>
    <w:basedOn w:val="Normal"/>
    <w:link w:val="TextodenotaderodapChar"/>
    <w:uiPriority w:val="19"/>
    <w:semiHidden/>
    <w:unhideWhenUsed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19"/>
    <w:semiHidden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0"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har"/>
    <w:uiPriority w:val="19"/>
    <w:semiHidden/>
    <w:unhideWhenUsed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19"/>
    <w:semiHidden/>
    <w:rPr>
      <w:i/>
      <w:iCs/>
      <w:sz w:val="20"/>
    </w:rPr>
  </w:style>
  <w:style w:type="paragraph" w:styleId="Pr-formataoHTML">
    <w:name w:val="HTML Preformatted"/>
    <w:basedOn w:val="Normal"/>
    <w:link w:val="Pr-formataoHTMLChar"/>
    <w:uiPriority w:val="19"/>
    <w:semiHidden/>
    <w:unhideWhenUsed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19"/>
    <w:semiHidden/>
    <w:rPr>
      <w:rFonts w:ascii="Consolas" w:hAnsi="Consolas"/>
      <w:sz w:val="20"/>
      <w:szCs w:val="20"/>
    </w:rPr>
  </w:style>
  <w:style w:type="paragraph" w:styleId="Remissivo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Remissivo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Remissivo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Remissivo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Remissivo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Remissivo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Remissivo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Remissivo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Remissivo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remissivo">
    <w:name w:val="index heading"/>
    <w:basedOn w:val="Normal"/>
    <w:next w:val="Remissivo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Commarcador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erada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erada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erada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erada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erada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demacro">
    <w:name w:val="macro"/>
    <w:link w:val="Textodemacro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19"/>
    <w:semiHidden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19"/>
    <w:semiHidden/>
    <w:unhideWhenUsed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19"/>
    <w:semiHidden/>
    <w:unhideWhenUsed/>
  </w:style>
  <w:style w:type="character" w:customStyle="1" w:styleId="TtulodanotaChar">
    <w:name w:val="Título da nota Char"/>
    <w:basedOn w:val="Fontepargpadro"/>
    <w:link w:val="Ttulodanota"/>
    <w:uiPriority w:val="19"/>
    <w:semiHidden/>
    <w:rPr>
      <w:sz w:val="20"/>
    </w:rPr>
  </w:style>
  <w:style w:type="paragraph" w:styleId="TextosemFormatao">
    <w:name w:val="Plain Text"/>
    <w:basedOn w:val="Normal"/>
    <w:link w:val="TextosemFormatao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19"/>
    <w:semiHidden/>
    <w:rPr>
      <w:rFonts w:ascii="Consolas" w:hAnsi="Consolas"/>
      <w:sz w:val="21"/>
      <w:szCs w:val="21"/>
    </w:rPr>
  </w:style>
  <w:style w:type="paragraph" w:styleId="Citao">
    <w:name w:val="Quote"/>
    <w:basedOn w:val="Normal"/>
    <w:link w:val="Citao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oChar">
    <w:name w:val="Citação Char"/>
    <w:basedOn w:val="Fontepargpadro"/>
    <w:link w:val="Citao"/>
    <w:uiPriority w:val="8"/>
    <w:rPr>
      <w:iCs/>
    </w:rPr>
  </w:style>
  <w:style w:type="paragraph" w:styleId="Saudao">
    <w:name w:val="Salutation"/>
    <w:basedOn w:val="Normal"/>
    <w:next w:val="Normal"/>
    <w:link w:val="SaudaoChar"/>
    <w:uiPriority w:val="19"/>
    <w:semiHidden/>
    <w:unhideWhenUsed/>
  </w:style>
  <w:style w:type="character" w:customStyle="1" w:styleId="SaudaoChar">
    <w:name w:val="Saudação Char"/>
    <w:basedOn w:val="Fontepargpadro"/>
    <w:link w:val="Saudao"/>
    <w:uiPriority w:val="19"/>
    <w:semiHidden/>
    <w:rPr>
      <w:sz w:val="20"/>
    </w:rPr>
  </w:style>
  <w:style w:type="paragraph" w:styleId="Assinatura">
    <w:name w:val="Signature"/>
    <w:basedOn w:val="Normal"/>
    <w:link w:val="AssinaturaChar"/>
    <w:uiPriority w:val="19"/>
    <w:semiHidden/>
    <w:unhideWhenUsed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19"/>
    <w:semiHidden/>
    <w:rPr>
      <w:sz w:val="20"/>
    </w:rPr>
  </w:style>
  <w:style w:type="paragraph" w:styleId="ndicedeautoridad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ndicedeilustraes">
    <w:name w:val="table of figures"/>
    <w:basedOn w:val="Normal"/>
    <w:next w:val="Normal"/>
    <w:uiPriority w:val="19"/>
    <w:semiHidden/>
    <w:unhideWhenUsed/>
  </w:style>
  <w:style w:type="paragraph" w:styleId="Ttulodendicedeautoridades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umrio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umrio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umrio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umrio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umrio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umrio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CabealhodoSumrio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Simples4">
    <w:name w:val="Plain Table 4"/>
    <w:basedOn w:val="Tabe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semiHidden/>
    <w:rPr>
      <w:color w:val="808080"/>
    </w:rPr>
  </w:style>
  <w:style w:type="table" w:styleId="Tabelacomgrade">
    <w:name w:val="Table Grid"/>
    <w:basedOn w:val="Tabelanormal"/>
    <w:uiPriority w:val="59"/>
    <w:rsid w:val="004958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99"/>
    <w:rsid w:val="004958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pt-BR%7bFEA66715-A3ED-4C24-A2F9-665CD79911B5%7d\%7bD15357F8-F111-459C-A19B-DC244848ADBA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539213A2C40628734F80EA608B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21F1A-A30D-4730-BDED-0A21A12BB38C}"/>
      </w:docPartPr>
      <w:docPartBody>
        <w:p w:rsidR="00EF51A9" w:rsidRDefault="00EF51A9">
          <w:pPr>
            <w:pStyle w:val="EEE539213A2C40628734F80EA608B46E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CE229C849A3A4230B5208F34F399A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E9AB1-EC49-431C-98F3-2A1897640390}"/>
      </w:docPartPr>
      <w:docPartBody>
        <w:p w:rsidR="00EF51A9" w:rsidRDefault="00EF51A9">
          <w:pPr>
            <w:pStyle w:val="CE229C849A3A4230B5208F34F399A90D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8FA0E168F87D4FEC94843B26EA02D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56265-9E26-4C4F-B3AA-15FF8FC717CA}"/>
      </w:docPartPr>
      <w:docPartBody>
        <w:p w:rsidR="00EF51A9" w:rsidRDefault="00EF51A9">
          <w:pPr>
            <w:pStyle w:val="8FA0E168F87D4FEC94843B26EA02DF6D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A19A5BD28B86405CB63442502A760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75405-624F-4097-9B9A-D176CB36C4E5}"/>
      </w:docPartPr>
      <w:docPartBody>
        <w:p w:rsidR="00EF51A9" w:rsidRDefault="00EF51A9">
          <w:pPr>
            <w:pStyle w:val="A19A5BD28B86405CB63442502A760ADE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0C65A4F7F33649298558C7D70F5AD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EAFCF-4738-43FB-8277-3396F5B21FD4}"/>
      </w:docPartPr>
      <w:docPartBody>
        <w:p w:rsidR="00EF51A9" w:rsidRDefault="00EF51A9">
          <w:pPr>
            <w:pStyle w:val="0C65A4F7F33649298558C7D70F5AD37A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E39132AE4AA4458FB47BFC29364C5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3B1A0-8875-4124-A831-15057D93BC92}"/>
      </w:docPartPr>
      <w:docPartBody>
        <w:p w:rsidR="00EF51A9" w:rsidRDefault="00EF51A9">
          <w:pPr>
            <w:pStyle w:val="E39132AE4AA4458FB47BFC29364C58DD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23C2307557B640589FF1FA777BBEC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F7B56-E46A-4C0E-A63A-7D1EEE413F26}"/>
      </w:docPartPr>
      <w:docPartBody>
        <w:p w:rsidR="00EF51A9" w:rsidRDefault="00EF51A9">
          <w:pPr>
            <w:pStyle w:val="23C2307557B640589FF1FA777BBEC6C4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12B9F28C1AFF4F8294F5FA6AD0936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7C92B-66E0-4180-9F15-E7EF5D36DA29}"/>
      </w:docPartPr>
      <w:docPartBody>
        <w:p w:rsidR="00EF51A9" w:rsidRDefault="00EF51A9" w:rsidP="00EF51A9">
          <w:pPr>
            <w:pStyle w:val="12B9F28C1AFF4F8294F5FA6AD0936A07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F853457C294A40D5A4757D56C6F48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C0CA1-3310-4C14-A33A-D4D35F991138}"/>
      </w:docPartPr>
      <w:docPartBody>
        <w:p w:rsidR="00EF51A9" w:rsidRDefault="00EF51A9" w:rsidP="00EF51A9">
          <w:pPr>
            <w:pStyle w:val="F853457C294A40D5A4757D56C6F487BA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56E87D6DFB804D86B0552D27E49DA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B0E0E-8F08-4B4D-8692-5F357A851889}"/>
      </w:docPartPr>
      <w:docPartBody>
        <w:p w:rsidR="00EF51A9" w:rsidRDefault="00EF51A9" w:rsidP="00EF51A9">
          <w:pPr>
            <w:pStyle w:val="56E87D6DFB804D86B0552D27E49DA294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A7DB3042A6E94BE0A54EDA8654819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B5E63-810F-46F2-9B36-E606CA2F571F}"/>
      </w:docPartPr>
      <w:docPartBody>
        <w:p w:rsidR="00EF51A9" w:rsidRDefault="00EF51A9" w:rsidP="00EF51A9">
          <w:pPr>
            <w:pStyle w:val="A7DB3042A6E94BE0A54EDA8654819481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0074AF3540B94BDDB76CFC8126CE0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FA848-9783-4444-8AFB-7073DF856E44}"/>
      </w:docPartPr>
      <w:docPartBody>
        <w:p w:rsidR="00EF51A9" w:rsidRDefault="00EF51A9" w:rsidP="00EF51A9">
          <w:pPr>
            <w:pStyle w:val="0074AF3540B94BDDB76CFC8126CE00E9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BED6E295D50746F4B9737AEE7B57C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83EAA-2473-48AA-BFD0-A6CE434003A9}"/>
      </w:docPartPr>
      <w:docPartBody>
        <w:p w:rsidR="00EF51A9" w:rsidRDefault="00EF51A9" w:rsidP="00EF51A9">
          <w:pPr>
            <w:pStyle w:val="BED6E295D50746F4B9737AEE7B57C378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55D470DF99C64CC09BF96807989D5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39774-BBC3-4781-94EB-E9F3F837AADB}"/>
      </w:docPartPr>
      <w:docPartBody>
        <w:p w:rsidR="00EF51A9" w:rsidRDefault="00EF51A9" w:rsidP="00EF51A9">
          <w:pPr>
            <w:pStyle w:val="55D470DF99C64CC09BF96807989D5C92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AA04C5D6AF72491095AD061E30CE3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669CD-7338-470F-A953-E62A4E526430}"/>
      </w:docPartPr>
      <w:docPartBody>
        <w:p w:rsidR="00EF51A9" w:rsidRDefault="00EF51A9" w:rsidP="00EF51A9">
          <w:pPr>
            <w:pStyle w:val="AA04C5D6AF72491095AD061E30CE3C6C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FE9214A01C364B5BBD93D761BB7CB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AD320-B268-42D9-8E4B-3E64422C9D85}"/>
      </w:docPartPr>
      <w:docPartBody>
        <w:p w:rsidR="00EF51A9" w:rsidRDefault="00EF51A9" w:rsidP="00EF51A9">
          <w:pPr>
            <w:pStyle w:val="FE9214A01C364B5BBD93D761BB7CB411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A44EF785F9604FA89F07A09C15202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F1136-72F8-4046-A61A-342E503F7C22}"/>
      </w:docPartPr>
      <w:docPartBody>
        <w:p w:rsidR="00EF51A9" w:rsidRDefault="00EF51A9" w:rsidP="00EF51A9">
          <w:pPr>
            <w:pStyle w:val="A44EF785F9604FA89F07A09C1520205D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FBB4D74152134092A439F1677C14E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D444-29D2-433C-8FDD-DE0036ED3721}"/>
      </w:docPartPr>
      <w:docPartBody>
        <w:p w:rsidR="00EF51A9" w:rsidRDefault="00EF51A9" w:rsidP="00EF51A9">
          <w:pPr>
            <w:pStyle w:val="FBB4D74152134092A439F1677C14E3C1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0DA2C189BBF140469879EA151993E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CCB35-70C4-43A7-A12A-806A1D6F6EDB}"/>
      </w:docPartPr>
      <w:docPartBody>
        <w:p w:rsidR="00EF51A9" w:rsidRDefault="00EF51A9" w:rsidP="00EF51A9">
          <w:pPr>
            <w:pStyle w:val="0DA2C189BBF140469879EA151993E77D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BBF37CE1E59A4222B112DC6EFB631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480C9-3838-41EE-A8F6-C0CDF3641F3F}"/>
      </w:docPartPr>
      <w:docPartBody>
        <w:p w:rsidR="00EF51A9" w:rsidRDefault="00EF51A9" w:rsidP="00EF51A9">
          <w:pPr>
            <w:pStyle w:val="BBF37CE1E59A4222B112DC6EFB631227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8156E1E448C44DA0ACF7A8BD2380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50854-AFD5-44AD-A176-AD5902B1667E}"/>
      </w:docPartPr>
      <w:docPartBody>
        <w:p w:rsidR="00EF51A9" w:rsidRDefault="00EF51A9" w:rsidP="00EF51A9">
          <w:pPr>
            <w:pStyle w:val="8156E1E448C44DA0ACF7A8BD238040CE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F003866E358F42C0990AB4D1E02F5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4473A-CAD1-447A-A5D4-FD2E06BAAB4A}"/>
      </w:docPartPr>
      <w:docPartBody>
        <w:p w:rsidR="00EF51A9" w:rsidRDefault="00EF51A9" w:rsidP="00EF51A9">
          <w:pPr>
            <w:pStyle w:val="F003866E358F42C0990AB4D1E02F5186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6AC8321D320D483A8E228A7E4719F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D79C0-D93E-4437-85C7-8101A6E01D98}"/>
      </w:docPartPr>
      <w:docPartBody>
        <w:p w:rsidR="00EF51A9" w:rsidRDefault="00EF51A9" w:rsidP="00EF51A9">
          <w:pPr>
            <w:pStyle w:val="6AC8321D320D483A8E228A7E4719F075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757BBD3A45FA43F88CBF42BA4B905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1D09-1BB6-4FB0-87F8-A21C53C5C78A}"/>
      </w:docPartPr>
      <w:docPartBody>
        <w:p w:rsidR="00EF51A9" w:rsidRDefault="00EF51A9" w:rsidP="00EF51A9">
          <w:pPr>
            <w:pStyle w:val="757BBD3A45FA43F88CBF42BA4B9050CC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C6E89104BEDC407292CCDCAF3A66C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33555-6183-453B-9A5A-91E9C2516711}"/>
      </w:docPartPr>
      <w:docPartBody>
        <w:p w:rsidR="00EF51A9" w:rsidRDefault="00EF51A9" w:rsidP="00EF51A9">
          <w:pPr>
            <w:pStyle w:val="C6E89104BEDC407292CCDCAF3A66C545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79FFFBEEDEC84B309633AFDF485D8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9C3D0-437F-4040-9260-81C1A0A315FE}"/>
      </w:docPartPr>
      <w:docPartBody>
        <w:p w:rsidR="00EF51A9" w:rsidRDefault="00EF51A9" w:rsidP="00EF51A9">
          <w:pPr>
            <w:pStyle w:val="79FFFBEEDEC84B309633AFDF485D870B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C28081A2B935414B947C5266CC25D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3237E-F807-435F-AF54-F5BF51369D03}"/>
      </w:docPartPr>
      <w:docPartBody>
        <w:p w:rsidR="00EF51A9" w:rsidRDefault="00EF51A9" w:rsidP="00EF51A9">
          <w:pPr>
            <w:pStyle w:val="C28081A2B935414B947C5266CC25D3D3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765FFE16BD4F455191392D0848276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F5C9F-6658-406D-8A48-EC2C4963CE58}"/>
      </w:docPartPr>
      <w:docPartBody>
        <w:p w:rsidR="00EF51A9" w:rsidRDefault="00EF51A9" w:rsidP="00EF51A9">
          <w:pPr>
            <w:pStyle w:val="765FFE16BD4F455191392D0848276BFB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1ACC630B3BDD4C42BE52B1C478FA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70E4C-1284-4A15-AA0C-0656214F4C86}"/>
      </w:docPartPr>
      <w:docPartBody>
        <w:p w:rsidR="00EF51A9" w:rsidRDefault="00EF51A9" w:rsidP="00EF51A9">
          <w:pPr>
            <w:pStyle w:val="1ACC630B3BDD4C42BE52B1C478FAF21B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73CE4A080D70410EAB5A52F0CF79D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B1CF3-D68F-46B6-98B5-BD6E35C90976}"/>
      </w:docPartPr>
      <w:docPartBody>
        <w:p w:rsidR="00EF51A9" w:rsidRDefault="00EF51A9" w:rsidP="00EF51A9">
          <w:pPr>
            <w:pStyle w:val="73CE4A080D70410EAB5A52F0CF79DC80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1C9E1C8569764CFC89313CCE54679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8D2C6-9843-4898-8770-F2D74E8B3E86}"/>
      </w:docPartPr>
      <w:docPartBody>
        <w:p w:rsidR="00EF51A9" w:rsidRDefault="00EF51A9" w:rsidP="00EF51A9">
          <w:pPr>
            <w:pStyle w:val="1C9E1C8569764CFC89313CCE54679E34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63ED26A4D1A942A3869C5225B0DA7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559F3-F621-47E5-A367-8BCC6AA7B6B0}"/>
      </w:docPartPr>
      <w:docPartBody>
        <w:p w:rsidR="00EF51A9" w:rsidRDefault="00EF51A9" w:rsidP="00EF51A9">
          <w:pPr>
            <w:pStyle w:val="63ED26A4D1A942A3869C5225B0DA75C2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57405D2120104B7497DCFC7C1F261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3FC3B-EA88-41F5-8466-A2B75F330265}"/>
      </w:docPartPr>
      <w:docPartBody>
        <w:p w:rsidR="00EF51A9" w:rsidRDefault="00EF51A9" w:rsidP="00EF51A9">
          <w:pPr>
            <w:pStyle w:val="57405D2120104B7497DCFC7C1F261CDC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3D0C1E91F7CB4220BFB34ADE425FD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A46E2-6B9A-49F3-B3F8-D166A91A4A8D}"/>
      </w:docPartPr>
      <w:docPartBody>
        <w:p w:rsidR="00EF51A9" w:rsidRDefault="00EF51A9" w:rsidP="00EF51A9">
          <w:pPr>
            <w:pStyle w:val="3D0C1E91F7CB4220BFB34ADE425FDD19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F1746BC363EB478CBFAB4A0BDB76F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B1ED4-41D8-489D-89F8-CFE357CC5043}"/>
      </w:docPartPr>
      <w:docPartBody>
        <w:p w:rsidR="00EF51A9" w:rsidRDefault="00EF51A9" w:rsidP="00EF51A9">
          <w:pPr>
            <w:pStyle w:val="F1746BC363EB478CBFAB4A0BDB76FAB4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9126CFB343704937ADD3F2CC947A4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38784-18D5-4A52-B301-389108ADAC55}"/>
      </w:docPartPr>
      <w:docPartBody>
        <w:p w:rsidR="00EF51A9" w:rsidRDefault="00EF51A9" w:rsidP="00EF51A9">
          <w:pPr>
            <w:pStyle w:val="9126CFB343704937ADD3F2CC947A4698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720813DD01834C3281A6A3995AF5D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B85E5-B382-4426-8500-C724B7B82FA4}"/>
      </w:docPartPr>
      <w:docPartBody>
        <w:p w:rsidR="00EF51A9" w:rsidRDefault="00EF51A9" w:rsidP="00EF51A9">
          <w:pPr>
            <w:pStyle w:val="720813DD01834C3281A6A3995AF5D798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1B777EB2783148298C41EA97D41DA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1F28B-5CBF-4441-9955-E6AAED9161C1}"/>
      </w:docPartPr>
      <w:docPartBody>
        <w:p w:rsidR="00EF51A9" w:rsidRDefault="00EF51A9" w:rsidP="00EF51A9">
          <w:pPr>
            <w:pStyle w:val="1B777EB2783148298C41EA97D41DAD19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C1939F61E648498BBFBA272E1A234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97F4D-3F69-41CC-944A-CE2F53F2B65B}"/>
      </w:docPartPr>
      <w:docPartBody>
        <w:p w:rsidR="00EF51A9" w:rsidRDefault="00EF51A9" w:rsidP="00EF51A9">
          <w:pPr>
            <w:pStyle w:val="C1939F61E648498BBFBA272E1A234FF2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B112ACAF987348F8B88763EF4E646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65645-81F1-4C09-9942-8C4F0B9DD919}"/>
      </w:docPartPr>
      <w:docPartBody>
        <w:p w:rsidR="00EF51A9" w:rsidRDefault="00EF51A9" w:rsidP="00EF51A9">
          <w:pPr>
            <w:pStyle w:val="B112ACAF987348F8B88763EF4E6465E5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3E6BA355F93F4A90A7019277C337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95252-58B1-4341-9112-F67A35EC2613}"/>
      </w:docPartPr>
      <w:docPartBody>
        <w:p w:rsidR="00EF51A9" w:rsidRDefault="00EF51A9" w:rsidP="00EF51A9">
          <w:pPr>
            <w:pStyle w:val="3E6BA355F93F4A90A7019277C33767AC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47AB54572C7E48F1B2975D4B77F42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0AE67-7ACA-4795-A4B1-63AC593DB60A}"/>
      </w:docPartPr>
      <w:docPartBody>
        <w:p w:rsidR="00EF51A9" w:rsidRDefault="00EF51A9" w:rsidP="00EF51A9">
          <w:pPr>
            <w:pStyle w:val="47AB54572C7E48F1B2975D4B77F42EF3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D47820F797F7424FB72A92AB7A123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383DC-E9D5-4C6B-AE52-52473127DAE2}"/>
      </w:docPartPr>
      <w:docPartBody>
        <w:p w:rsidR="00EF51A9" w:rsidRDefault="00EF51A9" w:rsidP="00EF51A9">
          <w:pPr>
            <w:pStyle w:val="D47820F797F7424FB72A92AB7A123477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276B55142A7B4FBF9CD3347C02A99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EE346-AC5D-4288-9673-25D8B92666E7}"/>
      </w:docPartPr>
      <w:docPartBody>
        <w:p w:rsidR="00EF51A9" w:rsidRDefault="00EF51A9" w:rsidP="00EF51A9">
          <w:pPr>
            <w:pStyle w:val="276B55142A7B4FBF9CD3347C02A99694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A0968FF5E97144F8964A14ED6C8C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28FE3-09E2-4F5E-AC2A-CE947D98114B}"/>
      </w:docPartPr>
      <w:docPartBody>
        <w:p w:rsidR="00EF51A9" w:rsidRDefault="00EF51A9" w:rsidP="00EF51A9">
          <w:pPr>
            <w:pStyle w:val="A0968FF5E97144F8964A14ED6C8C7CEC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4B69877D363D4E6DB1EFADE7F0557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31B5C-CA76-405A-B1D8-A677B62A6F3D}"/>
      </w:docPartPr>
      <w:docPartBody>
        <w:p w:rsidR="00EF51A9" w:rsidRDefault="00EF51A9" w:rsidP="00EF51A9">
          <w:pPr>
            <w:pStyle w:val="4B69877D363D4E6DB1EFADE7F055762E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9EA74BDF2AF0497AA324E5937B403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11A56-46A9-43DA-8446-E2332F516FA2}"/>
      </w:docPartPr>
      <w:docPartBody>
        <w:p w:rsidR="00EF51A9" w:rsidRDefault="00EF51A9" w:rsidP="00EF51A9">
          <w:pPr>
            <w:pStyle w:val="9EA74BDF2AF0497AA324E5937B403831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92549499B61A4C00A03F95DB2D601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EE2C9-ADD5-4567-883A-D403DDEF3943}"/>
      </w:docPartPr>
      <w:docPartBody>
        <w:p w:rsidR="00EF51A9" w:rsidRDefault="00EF51A9" w:rsidP="00EF51A9">
          <w:pPr>
            <w:pStyle w:val="92549499B61A4C00A03F95DB2D601A3D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0BCF0704FC9E4A7986146AB656AA1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9CBB9-2E9B-4A58-9005-D25A3EEFFF76}"/>
      </w:docPartPr>
      <w:docPartBody>
        <w:p w:rsidR="00EF51A9" w:rsidRDefault="00EF51A9" w:rsidP="00EF51A9">
          <w:pPr>
            <w:pStyle w:val="0BCF0704FC9E4A7986146AB656AA1F69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CABFDD58834646DD9412C31EDF372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863A5-FA66-459F-8595-7A6B781AED74}"/>
      </w:docPartPr>
      <w:docPartBody>
        <w:p w:rsidR="00EF51A9" w:rsidRDefault="00EF51A9" w:rsidP="00EF51A9">
          <w:pPr>
            <w:pStyle w:val="CABFDD58834646DD9412C31EDF372A70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26939C44C55448ABB3A64811E52DF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17D46-EA2F-4DB3-83FA-D494173D5992}"/>
      </w:docPartPr>
      <w:docPartBody>
        <w:p w:rsidR="00EF51A9" w:rsidRDefault="00EF51A9" w:rsidP="00EF51A9">
          <w:pPr>
            <w:pStyle w:val="26939C44C55448ABB3A64811E52DF4A8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DE49F3B90580441C86BBAA52D96CF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6EFBF-BC18-44B8-B00E-FD4020CC7568}"/>
      </w:docPartPr>
      <w:docPartBody>
        <w:p w:rsidR="00EF51A9" w:rsidRDefault="00EF51A9" w:rsidP="00EF51A9">
          <w:pPr>
            <w:pStyle w:val="DE49F3B90580441C86BBAA52D96CFA92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AE3FDE70DE064009B941206AC5CC4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E4BB4-AD1D-4AEE-AB2E-F11D783E547E}"/>
      </w:docPartPr>
      <w:docPartBody>
        <w:p w:rsidR="00EF51A9" w:rsidRDefault="00EF51A9" w:rsidP="00EF51A9">
          <w:pPr>
            <w:pStyle w:val="AE3FDE70DE064009B941206AC5CC4C5E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9AD381561399405285BE2B6DE2C41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23092-76EF-41BA-AD15-877D3A12242C}"/>
      </w:docPartPr>
      <w:docPartBody>
        <w:p w:rsidR="00EF51A9" w:rsidRDefault="00EF51A9" w:rsidP="00EF51A9">
          <w:pPr>
            <w:pStyle w:val="9AD381561399405285BE2B6DE2C41818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4B0994A0D09A41EABE4DCFA97BB89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E8F89-1ED0-446A-9A94-F74CEE9E90C3}"/>
      </w:docPartPr>
      <w:docPartBody>
        <w:p w:rsidR="00EF51A9" w:rsidRDefault="00EF51A9" w:rsidP="00EF51A9">
          <w:pPr>
            <w:pStyle w:val="4B0994A0D09A41EABE4DCFA97BB89D65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A774569FFD584CA19E9AFDCCF07EC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10980-CB6A-4D0E-A5B0-5E87F59F2DB2}"/>
      </w:docPartPr>
      <w:docPartBody>
        <w:p w:rsidR="00EF51A9" w:rsidRDefault="00EF51A9" w:rsidP="00EF51A9">
          <w:pPr>
            <w:pStyle w:val="A774569FFD584CA19E9AFDCCF07EC0FE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098969B0BFDA45B8A1DF7C35160FE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589D9-66FD-4160-8F62-00C2455B7A22}"/>
      </w:docPartPr>
      <w:docPartBody>
        <w:p w:rsidR="00000000" w:rsidRDefault="00EF51A9" w:rsidP="00EF51A9">
          <w:pPr>
            <w:pStyle w:val="098969B0BFDA45B8A1DF7C35160FEDD5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1277B993B81A4B6EAF408FD942CC6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C88FE-D270-448C-B3FC-32E2E24A647A}"/>
      </w:docPartPr>
      <w:docPartBody>
        <w:p w:rsidR="00000000" w:rsidRDefault="00EF51A9" w:rsidP="00EF51A9">
          <w:pPr>
            <w:pStyle w:val="1277B993B81A4B6EAF408FD942CC6A68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484B2885BFA744D6A08E0EBD45130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374D-4980-4A6C-A6F5-8B4851F0ADFD}"/>
      </w:docPartPr>
      <w:docPartBody>
        <w:p w:rsidR="00000000" w:rsidRDefault="00EF51A9" w:rsidP="00EF51A9">
          <w:pPr>
            <w:pStyle w:val="484B2885BFA744D6A08E0EBD45130154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8C69E8D1F5374E1786DA1A245B9DF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0D475-CD8C-4C6F-A710-1B6AF49BCD2A}"/>
      </w:docPartPr>
      <w:docPartBody>
        <w:p w:rsidR="00000000" w:rsidRDefault="00EF51A9" w:rsidP="00EF51A9">
          <w:pPr>
            <w:pStyle w:val="8C69E8D1F5374E1786DA1A245B9DFED1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90E86DBFC57E42239D8753E042E2D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A262E-C2B5-4359-AD47-DC2690B8F505}"/>
      </w:docPartPr>
      <w:docPartBody>
        <w:p w:rsidR="00000000" w:rsidRDefault="00EF51A9" w:rsidP="00EF51A9">
          <w:pPr>
            <w:pStyle w:val="90E86DBFC57E42239D8753E042E2D40E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B6120021C3A349E098F53B7A50C87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041B2-C1A3-436A-ACCE-E27D88FDFFC4}"/>
      </w:docPartPr>
      <w:docPartBody>
        <w:p w:rsidR="00000000" w:rsidRDefault="00EF51A9" w:rsidP="00EF51A9">
          <w:pPr>
            <w:pStyle w:val="B6120021C3A349E098F53B7A50C87A8F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06292E7A08254F2598F89726C1B8A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16A7F-43AC-4E94-81EB-21FC48BF79F2}"/>
      </w:docPartPr>
      <w:docPartBody>
        <w:p w:rsidR="00000000" w:rsidRDefault="00EF51A9" w:rsidP="00EF51A9">
          <w:pPr>
            <w:pStyle w:val="06292E7A08254F2598F89726C1B8A2B3"/>
          </w:pPr>
          <w:r w:rsidRPr="00A544F0">
            <w:rPr>
              <w:lang w:bidi="pt-BR"/>
            </w:rPr>
            <w:t>Sábado</w:t>
          </w:r>
        </w:p>
      </w:docPartBody>
    </w:docPart>
    <w:docPart>
      <w:docPartPr>
        <w:name w:val="DFB226664D76486DA1C4682F511D2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F4692-17B0-4DFF-ABFE-27ABAD15CAD9}"/>
      </w:docPartPr>
      <w:docPartBody>
        <w:p w:rsidR="00000000" w:rsidRDefault="00EF51A9" w:rsidP="00EF51A9">
          <w:pPr>
            <w:pStyle w:val="DFB226664D76486DA1C4682F511D22B1"/>
          </w:pPr>
          <w:r w:rsidRPr="00A544F0">
            <w:rPr>
              <w:lang w:bidi="pt-BR"/>
            </w:rPr>
            <w:t>Domingo</w:t>
          </w:r>
        </w:p>
      </w:docPartBody>
    </w:docPart>
    <w:docPart>
      <w:docPartPr>
        <w:name w:val="AB785760D2884390B033C0F5BF51D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B14FD-8549-44C6-A11A-9756D5F29DE0}"/>
      </w:docPartPr>
      <w:docPartBody>
        <w:p w:rsidR="00000000" w:rsidRDefault="00EF51A9" w:rsidP="00EF51A9">
          <w:pPr>
            <w:pStyle w:val="AB785760D2884390B033C0F5BF51DE1F"/>
          </w:pPr>
          <w:r w:rsidRPr="00A544F0">
            <w:rPr>
              <w:lang w:bidi="pt-BR"/>
            </w:rPr>
            <w:t>Segunda</w:t>
          </w:r>
        </w:p>
      </w:docPartBody>
    </w:docPart>
    <w:docPart>
      <w:docPartPr>
        <w:name w:val="1671BEA384AF4899AB93BDD1592C8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5B37A-2421-4325-9A38-00FB7EB4DE29}"/>
      </w:docPartPr>
      <w:docPartBody>
        <w:p w:rsidR="00000000" w:rsidRDefault="00EF51A9" w:rsidP="00EF51A9">
          <w:pPr>
            <w:pStyle w:val="1671BEA384AF4899AB93BDD1592C8F3D"/>
          </w:pPr>
          <w:r w:rsidRPr="00A544F0">
            <w:rPr>
              <w:lang w:bidi="pt-BR"/>
            </w:rPr>
            <w:t>Terça-feira</w:t>
          </w:r>
        </w:p>
      </w:docPartBody>
    </w:docPart>
    <w:docPart>
      <w:docPartPr>
        <w:name w:val="AE1D7C29BB9C4BCE94769B55A61BA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ED01C-57BA-4D43-8A35-F353064DCDED}"/>
      </w:docPartPr>
      <w:docPartBody>
        <w:p w:rsidR="00000000" w:rsidRDefault="00EF51A9" w:rsidP="00EF51A9">
          <w:pPr>
            <w:pStyle w:val="AE1D7C29BB9C4BCE94769B55A61BAE76"/>
          </w:pPr>
          <w:r w:rsidRPr="00A544F0">
            <w:rPr>
              <w:lang w:bidi="pt-BR"/>
            </w:rPr>
            <w:t>Quarta</w:t>
          </w:r>
        </w:p>
      </w:docPartBody>
    </w:docPart>
    <w:docPart>
      <w:docPartPr>
        <w:name w:val="5BA9A9B17FA74C04B683D645650C9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B581B-94D7-4F05-BDF3-D45255BA2583}"/>
      </w:docPartPr>
      <w:docPartBody>
        <w:p w:rsidR="00000000" w:rsidRDefault="00EF51A9" w:rsidP="00EF51A9">
          <w:pPr>
            <w:pStyle w:val="5BA9A9B17FA74C04B683D645650C9C51"/>
          </w:pPr>
          <w:r w:rsidRPr="00A544F0">
            <w:rPr>
              <w:lang w:bidi="pt-BR"/>
            </w:rPr>
            <w:t>Quinta-feira</w:t>
          </w:r>
        </w:p>
      </w:docPartBody>
    </w:docPart>
    <w:docPart>
      <w:docPartPr>
        <w:name w:val="E6C6FAFF464D44C7B17612EE74229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31A00-4380-4395-8167-CFF9C9FEBC4D}"/>
      </w:docPartPr>
      <w:docPartBody>
        <w:p w:rsidR="00000000" w:rsidRDefault="00EF51A9" w:rsidP="00EF51A9">
          <w:pPr>
            <w:pStyle w:val="E6C6FAFF464D44C7B17612EE74229CCE"/>
          </w:pPr>
          <w:r w:rsidRPr="00A544F0">
            <w:rPr>
              <w:lang w:bidi="pt-BR"/>
            </w:rPr>
            <w:t>Sexta</w:t>
          </w:r>
        </w:p>
      </w:docPartBody>
    </w:docPart>
    <w:docPart>
      <w:docPartPr>
        <w:name w:val="C166BB5F9A334F31B25ED13DE7CB8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299E8-FDE1-4978-AED9-D22145E694DD}"/>
      </w:docPartPr>
      <w:docPartBody>
        <w:p w:rsidR="00000000" w:rsidRDefault="00EF51A9" w:rsidP="00EF51A9">
          <w:pPr>
            <w:pStyle w:val="C166BB5F9A334F31B25ED13DE7CB8074"/>
          </w:pPr>
          <w:r w:rsidRPr="00A544F0">
            <w:rPr>
              <w:lang w:bidi="pt-BR"/>
            </w:rPr>
            <w:t>Sábado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A9"/>
    <w:rsid w:val="00E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CA6ED8CA6A44EB790AF9755735D4172">
    <w:name w:val="0CA6ED8CA6A44EB790AF9755735D4172"/>
  </w:style>
  <w:style w:type="paragraph" w:customStyle="1" w:styleId="1BDE8A9977344116B73BEF4812E330AA">
    <w:name w:val="1BDE8A9977344116B73BEF4812E330AA"/>
  </w:style>
  <w:style w:type="paragraph" w:customStyle="1" w:styleId="80A53F2B21ED4F7A97F7D9460A787D9F">
    <w:name w:val="80A53F2B21ED4F7A97F7D9460A787D9F"/>
  </w:style>
  <w:style w:type="paragraph" w:customStyle="1" w:styleId="EEE539213A2C40628734F80EA608B46E">
    <w:name w:val="EEE539213A2C40628734F80EA608B46E"/>
  </w:style>
  <w:style w:type="paragraph" w:customStyle="1" w:styleId="CE229C849A3A4230B5208F34F399A90D">
    <w:name w:val="CE229C849A3A4230B5208F34F399A90D"/>
  </w:style>
  <w:style w:type="paragraph" w:customStyle="1" w:styleId="8FA0E168F87D4FEC94843B26EA02DF6D">
    <w:name w:val="8FA0E168F87D4FEC94843B26EA02DF6D"/>
  </w:style>
  <w:style w:type="paragraph" w:customStyle="1" w:styleId="A19A5BD28B86405CB63442502A760ADE">
    <w:name w:val="A19A5BD28B86405CB63442502A760ADE"/>
  </w:style>
  <w:style w:type="paragraph" w:customStyle="1" w:styleId="0C65A4F7F33649298558C7D70F5AD37A">
    <w:name w:val="0C65A4F7F33649298558C7D70F5AD37A"/>
  </w:style>
  <w:style w:type="paragraph" w:customStyle="1" w:styleId="E39132AE4AA4458FB47BFC29364C58DD">
    <w:name w:val="E39132AE4AA4458FB47BFC29364C58DD"/>
  </w:style>
  <w:style w:type="paragraph" w:customStyle="1" w:styleId="23C2307557B640589FF1FA777BBEC6C4">
    <w:name w:val="23C2307557B640589FF1FA777BBEC6C4"/>
  </w:style>
  <w:style w:type="paragraph" w:customStyle="1" w:styleId="885198F0D86547A7929A1E8AC22D8564">
    <w:name w:val="885198F0D86547A7929A1E8AC22D8564"/>
  </w:style>
  <w:style w:type="paragraph" w:customStyle="1" w:styleId="EF30F5601C704DC499FD0622A3EB856F">
    <w:name w:val="EF30F5601C704DC499FD0622A3EB856F"/>
    <w:rsid w:val="00EF51A9"/>
  </w:style>
  <w:style w:type="paragraph" w:customStyle="1" w:styleId="59EE640311364291953F1E72B49295E0">
    <w:name w:val="59EE640311364291953F1E72B49295E0"/>
    <w:rsid w:val="00EF51A9"/>
  </w:style>
  <w:style w:type="paragraph" w:customStyle="1" w:styleId="711E5F4DF254432AB5608A09F1A3BE5A">
    <w:name w:val="711E5F4DF254432AB5608A09F1A3BE5A"/>
    <w:rsid w:val="00EF51A9"/>
  </w:style>
  <w:style w:type="paragraph" w:customStyle="1" w:styleId="3146AE8EA47D4E76999A5A6A933192D2">
    <w:name w:val="3146AE8EA47D4E76999A5A6A933192D2"/>
    <w:rsid w:val="00EF51A9"/>
  </w:style>
  <w:style w:type="paragraph" w:customStyle="1" w:styleId="CEDEB99D232F471D837CC1478E7DACCC">
    <w:name w:val="CEDEB99D232F471D837CC1478E7DACCC"/>
    <w:rsid w:val="00EF51A9"/>
  </w:style>
  <w:style w:type="paragraph" w:customStyle="1" w:styleId="01FDC16B5C28484D958CB96F16A0132B">
    <w:name w:val="01FDC16B5C28484D958CB96F16A0132B"/>
    <w:rsid w:val="00EF51A9"/>
  </w:style>
  <w:style w:type="paragraph" w:customStyle="1" w:styleId="F735D555AD2D4CE594FD70B7458219C4">
    <w:name w:val="F735D555AD2D4CE594FD70B7458219C4"/>
    <w:rsid w:val="00EF51A9"/>
  </w:style>
  <w:style w:type="paragraph" w:customStyle="1" w:styleId="12B9F28C1AFF4F8294F5FA6AD0936A07">
    <w:name w:val="12B9F28C1AFF4F8294F5FA6AD0936A07"/>
    <w:rsid w:val="00EF51A9"/>
  </w:style>
  <w:style w:type="paragraph" w:customStyle="1" w:styleId="F853457C294A40D5A4757D56C6F487BA">
    <w:name w:val="F853457C294A40D5A4757D56C6F487BA"/>
    <w:rsid w:val="00EF51A9"/>
  </w:style>
  <w:style w:type="paragraph" w:customStyle="1" w:styleId="56E87D6DFB804D86B0552D27E49DA294">
    <w:name w:val="56E87D6DFB804D86B0552D27E49DA294"/>
    <w:rsid w:val="00EF51A9"/>
  </w:style>
  <w:style w:type="paragraph" w:customStyle="1" w:styleId="A7DB3042A6E94BE0A54EDA8654819481">
    <w:name w:val="A7DB3042A6E94BE0A54EDA8654819481"/>
    <w:rsid w:val="00EF51A9"/>
  </w:style>
  <w:style w:type="paragraph" w:customStyle="1" w:styleId="0074AF3540B94BDDB76CFC8126CE00E9">
    <w:name w:val="0074AF3540B94BDDB76CFC8126CE00E9"/>
    <w:rsid w:val="00EF51A9"/>
  </w:style>
  <w:style w:type="paragraph" w:customStyle="1" w:styleId="BED6E295D50746F4B9737AEE7B57C378">
    <w:name w:val="BED6E295D50746F4B9737AEE7B57C378"/>
    <w:rsid w:val="00EF51A9"/>
  </w:style>
  <w:style w:type="paragraph" w:customStyle="1" w:styleId="55D470DF99C64CC09BF96807989D5C92">
    <w:name w:val="55D470DF99C64CC09BF96807989D5C92"/>
    <w:rsid w:val="00EF51A9"/>
  </w:style>
  <w:style w:type="paragraph" w:customStyle="1" w:styleId="CBCBDA1E33BF41BC80E41C714F3E51F2">
    <w:name w:val="CBCBDA1E33BF41BC80E41C714F3E51F2"/>
    <w:rsid w:val="00EF51A9"/>
  </w:style>
  <w:style w:type="paragraph" w:customStyle="1" w:styleId="AA04C5D6AF72491095AD061E30CE3C6C">
    <w:name w:val="AA04C5D6AF72491095AD061E30CE3C6C"/>
    <w:rsid w:val="00EF51A9"/>
  </w:style>
  <w:style w:type="paragraph" w:customStyle="1" w:styleId="FE9214A01C364B5BBD93D761BB7CB411">
    <w:name w:val="FE9214A01C364B5BBD93D761BB7CB411"/>
    <w:rsid w:val="00EF51A9"/>
  </w:style>
  <w:style w:type="paragraph" w:customStyle="1" w:styleId="A44EF785F9604FA89F07A09C1520205D">
    <w:name w:val="A44EF785F9604FA89F07A09C1520205D"/>
    <w:rsid w:val="00EF51A9"/>
  </w:style>
  <w:style w:type="paragraph" w:customStyle="1" w:styleId="FBB4D74152134092A439F1677C14E3C1">
    <w:name w:val="FBB4D74152134092A439F1677C14E3C1"/>
    <w:rsid w:val="00EF51A9"/>
  </w:style>
  <w:style w:type="paragraph" w:customStyle="1" w:styleId="0DA2C189BBF140469879EA151993E77D">
    <w:name w:val="0DA2C189BBF140469879EA151993E77D"/>
    <w:rsid w:val="00EF51A9"/>
  </w:style>
  <w:style w:type="paragraph" w:customStyle="1" w:styleId="BBF37CE1E59A4222B112DC6EFB631227">
    <w:name w:val="BBF37CE1E59A4222B112DC6EFB631227"/>
    <w:rsid w:val="00EF51A9"/>
  </w:style>
  <w:style w:type="paragraph" w:customStyle="1" w:styleId="8156E1E448C44DA0ACF7A8BD238040CE">
    <w:name w:val="8156E1E448C44DA0ACF7A8BD238040CE"/>
    <w:rsid w:val="00EF51A9"/>
  </w:style>
  <w:style w:type="paragraph" w:customStyle="1" w:styleId="77E5A80453DE4D48A23715A04B01798C">
    <w:name w:val="77E5A80453DE4D48A23715A04B01798C"/>
    <w:rsid w:val="00EF51A9"/>
  </w:style>
  <w:style w:type="paragraph" w:customStyle="1" w:styleId="4E0D3CDF13254852A9F38BAD6579D2F9">
    <w:name w:val="4E0D3CDF13254852A9F38BAD6579D2F9"/>
    <w:rsid w:val="00EF51A9"/>
  </w:style>
  <w:style w:type="paragraph" w:customStyle="1" w:styleId="904A7868439248C18A9381FD57B570E8">
    <w:name w:val="904A7868439248C18A9381FD57B570E8"/>
    <w:rsid w:val="00EF51A9"/>
  </w:style>
  <w:style w:type="paragraph" w:customStyle="1" w:styleId="0AB17AC310844212962DC6D7D0CA9728">
    <w:name w:val="0AB17AC310844212962DC6D7D0CA9728"/>
    <w:rsid w:val="00EF51A9"/>
  </w:style>
  <w:style w:type="paragraph" w:customStyle="1" w:styleId="67D209FE4E5D4EEC9650FEA2FCEF1634">
    <w:name w:val="67D209FE4E5D4EEC9650FEA2FCEF1634"/>
    <w:rsid w:val="00EF51A9"/>
  </w:style>
  <w:style w:type="paragraph" w:customStyle="1" w:styleId="F2D68C96E0D047FEA6B3BC46CADB7EA2">
    <w:name w:val="F2D68C96E0D047FEA6B3BC46CADB7EA2"/>
    <w:rsid w:val="00EF51A9"/>
  </w:style>
  <w:style w:type="paragraph" w:customStyle="1" w:styleId="9964A2973DCA4C95B213F2B522B63FCB">
    <w:name w:val="9964A2973DCA4C95B213F2B522B63FCB"/>
    <w:rsid w:val="00EF51A9"/>
  </w:style>
  <w:style w:type="paragraph" w:customStyle="1" w:styleId="F003866E358F42C0990AB4D1E02F5186">
    <w:name w:val="F003866E358F42C0990AB4D1E02F5186"/>
    <w:rsid w:val="00EF51A9"/>
  </w:style>
  <w:style w:type="paragraph" w:customStyle="1" w:styleId="6AC8321D320D483A8E228A7E4719F075">
    <w:name w:val="6AC8321D320D483A8E228A7E4719F075"/>
    <w:rsid w:val="00EF51A9"/>
  </w:style>
  <w:style w:type="paragraph" w:customStyle="1" w:styleId="757BBD3A45FA43F88CBF42BA4B9050CC">
    <w:name w:val="757BBD3A45FA43F88CBF42BA4B9050CC"/>
    <w:rsid w:val="00EF51A9"/>
  </w:style>
  <w:style w:type="paragraph" w:customStyle="1" w:styleId="C6E89104BEDC407292CCDCAF3A66C545">
    <w:name w:val="C6E89104BEDC407292CCDCAF3A66C545"/>
    <w:rsid w:val="00EF51A9"/>
  </w:style>
  <w:style w:type="paragraph" w:customStyle="1" w:styleId="79FFFBEEDEC84B309633AFDF485D870B">
    <w:name w:val="79FFFBEEDEC84B309633AFDF485D870B"/>
    <w:rsid w:val="00EF51A9"/>
  </w:style>
  <w:style w:type="paragraph" w:customStyle="1" w:styleId="C28081A2B935414B947C5266CC25D3D3">
    <w:name w:val="C28081A2B935414B947C5266CC25D3D3"/>
    <w:rsid w:val="00EF51A9"/>
  </w:style>
  <w:style w:type="paragraph" w:customStyle="1" w:styleId="765FFE16BD4F455191392D0848276BFB">
    <w:name w:val="765FFE16BD4F455191392D0848276BFB"/>
    <w:rsid w:val="00EF51A9"/>
  </w:style>
  <w:style w:type="paragraph" w:customStyle="1" w:styleId="1ACC630B3BDD4C42BE52B1C478FAF21B">
    <w:name w:val="1ACC630B3BDD4C42BE52B1C478FAF21B"/>
    <w:rsid w:val="00EF51A9"/>
  </w:style>
  <w:style w:type="paragraph" w:customStyle="1" w:styleId="73CE4A080D70410EAB5A52F0CF79DC80">
    <w:name w:val="73CE4A080D70410EAB5A52F0CF79DC80"/>
    <w:rsid w:val="00EF51A9"/>
  </w:style>
  <w:style w:type="paragraph" w:customStyle="1" w:styleId="1C9E1C8569764CFC89313CCE54679E34">
    <w:name w:val="1C9E1C8569764CFC89313CCE54679E34"/>
    <w:rsid w:val="00EF51A9"/>
  </w:style>
  <w:style w:type="paragraph" w:customStyle="1" w:styleId="63ED26A4D1A942A3869C5225B0DA75C2">
    <w:name w:val="63ED26A4D1A942A3869C5225B0DA75C2"/>
    <w:rsid w:val="00EF51A9"/>
  </w:style>
  <w:style w:type="paragraph" w:customStyle="1" w:styleId="57405D2120104B7497DCFC7C1F261CDC">
    <w:name w:val="57405D2120104B7497DCFC7C1F261CDC"/>
    <w:rsid w:val="00EF51A9"/>
  </w:style>
  <w:style w:type="paragraph" w:customStyle="1" w:styleId="3D0C1E91F7CB4220BFB34ADE425FDD19">
    <w:name w:val="3D0C1E91F7CB4220BFB34ADE425FDD19"/>
    <w:rsid w:val="00EF51A9"/>
  </w:style>
  <w:style w:type="paragraph" w:customStyle="1" w:styleId="F1746BC363EB478CBFAB4A0BDB76FAB4">
    <w:name w:val="F1746BC363EB478CBFAB4A0BDB76FAB4"/>
    <w:rsid w:val="00EF51A9"/>
  </w:style>
  <w:style w:type="paragraph" w:customStyle="1" w:styleId="9126CFB343704937ADD3F2CC947A4698">
    <w:name w:val="9126CFB343704937ADD3F2CC947A4698"/>
    <w:rsid w:val="00EF51A9"/>
  </w:style>
  <w:style w:type="paragraph" w:customStyle="1" w:styleId="720813DD01834C3281A6A3995AF5D798">
    <w:name w:val="720813DD01834C3281A6A3995AF5D798"/>
    <w:rsid w:val="00EF51A9"/>
  </w:style>
  <w:style w:type="paragraph" w:customStyle="1" w:styleId="1B777EB2783148298C41EA97D41DAD19">
    <w:name w:val="1B777EB2783148298C41EA97D41DAD19"/>
    <w:rsid w:val="00EF51A9"/>
  </w:style>
  <w:style w:type="paragraph" w:customStyle="1" w:styleId="C1939F61E648498BBFBA272E1A234FF2">
    <w:name w:val="C1939F61E648498BBFBA272E1A234FF2"/>
    <w:rsid w:val="00EF51A9"/>
  </w:style>
  <w:style w:type="paragraph" w:customStyle="1" w:styleId="B112ACAF987348F8B88763EF4E6465E5">
    <w:name w:val="B112ACAF987348F8B88763EF4E6465E5"/>
    <w:rsid w:val="00EF51A9"/>
  </w:style>
  <w:style w:type="paragraph" w:customStyle="1" w:styleId="3E6BA355F93F4A90A7019277C33767AC">
    <w:name w:val="3E6BA355F93F4A90A7019277C33767AC"/>
    <w:rsid w:val="00EF51A9"/>
  </w:style>
  <w:style w:type="paragraph" w:customStyle="1" w:styleId="47AB54572C7E48F1B2975D4B77F42EF3">
    <w:name w:val="47AB54572C7E48F1B2975D4B77F42EF3"/>
    <w:rsid w:val="00EF51A9"/>
  </w:style>
  <w:style w:type="paragraph" w:customStyle="1" w:styleId="D47820F797F7424FB72A92AB7A123477">
    <w:name w:val="D47820F797F7424FB72A92AB7A123477"/>
    <w:rsid w:val="00EF51A9"/>
  </w:style>
  <w:style w:type="paragraph" w:customStyle="1" w:styleId="276B55142A7B4FBF9CD3347C02A99694">
    <w:name w:val="276B55142A7B4FBF9CD3347C02A99694"/>
    <w:rsid w:val="00EF51A9"/>
  </w:style>
  <w:style w:type="paragraph" w:customStyle="1" w:styleId="A0968FF5E97144F8964A14ED6C8C7CEC">
    <w:name w:val="A0968FF5E97144F8964A14ED6C8C7CEC"/>
    <w:rsid w:val="00EF51A9"/>
  </w:style>
  <w:style w:type="paragraph" w:customStyle="1" w:styleId="4B69877D363D4E6DB1EFADE7F055762E">
    <w:name w:val="4B69877D363D4E6DB1EFADE7F055762E"/>
    <w:rsid w:val="00EF51A9"/>
  </w:style>
  <w:style w:type="paragraph" w:customStyle="1" w:styleId="9EA74BDF2AF0497AA324E5937B403831">
    <w:name w:val="9EA74BDF2AF0497AA324E5937B403831"/>
    <w:rsid w:val="00EF51A9"/>
  </w:style>
  <w:style w:type="paragraph" w:customStyle="1" w:styleId="92549499B61A4C00A03F95DB2D601A3D">
    <w:name w:val="92549499B61A4C00A03F95DB2D601A3D"/>
    <w:rsid w:val="00EF51A9"/>
  </w:style>
  <w:style w:type="paragraph" w:customStyle="1" w:styleId="0BCF0704FC9E4A7986146AB656AA1F69">
    <w:name w:val="0BCF0704FC9E4A7986146AB656AA1F69"/>
    <w:rsid w:val="00EF51A9"/>
  </w:style>
  <w:style w:type="paragraph" w:customStyle="1" w:styleId="CABFDD58834646DD9412C31EDF372A70">
    <w:name w:val="CABFDD58834646DD9412C31EDF372A70"/>
    <w:rsid w:val="00EF51A9"/>
  </w:style>
  <w:style w:type="paragraph" w:customStyle="1" w:styleId="26939C44C55448ABB3A64811E52DF4A8">
    <w:name w:val="26939C44C55448ABB3A64811E52DF4A8"/>
    <w:rsid w:val="00EF51A9"/>
  </w:style>
  <w:style w:type="paragraph" w:customStyle="1" w:styleId="DE49F3B90580441C86BBAA52D96CFA92">
    <w:name w:val="DE49F3B90580441C86BBAA52D96CFA92"/>
    <w:rsid w:val="00EF51A9"/>
  </w:style>
  <w:style w:type="paragraph" w:customStyle="1" w:styleId="AE3FDE70DE064009B941206AC5CC4C5E">
    <w:name w:val="AE3FDE70DE064009B941206AC5CC4C5E"/>
    <w:rsid w:val="00EF51A9"/>
  </w:style>
  <w:style w:type="paragraph" w:customStyle="1" w:styleId="9AD381561399405285BE2B6DE2C41818">
    <w:name w:val="9AD381561399405285BE2B6DE2C41818"/>
    <w:rsid w:val="00EF51A9"/>
  </w:style>
  <w:style w:type="paragraph" w:customStyle="1" w:styleId="4B0994A0D09A41EABE4DCFA97BB89D65">
    <w:name w:val="4B0994A0D09A41EABE4DCFA97BB89D65"/>
    <w:rsid w:val="00EF51A9"/>
  </w:style>
  <w:style w:type="paragraph" w:customStyle="1" w:styleId="A774569FFD584CA19E9AFDCCF07EC0FE">
    <w:name w:val="A774569FFD584CA19E9AFDCCF07EC0FE"/>
    <w:rsid w:val="00EF51A9"/>
  </w:style>
  <w:style w:type="paragraph" w:customStyle="1" w:styleId="098969B0BFDA45B8A1DF7C35160FEDD5">
    <w:name w:val="098969B0BFDA45B8A1DF7C35160FEDD5"/>
    <w:rsid w:val="00EF51A9"/>
  </w:style>
  <w:style w:type="paragraph" w:customStyle="1" w:styleId="1277B993B81A4B6EAF408FD942CC6A68">
    <w:name w:val="1277B993B81A4B6EAF408FD942CC6A68"/>
    <w:rsid w:val="00EF51A9"/>
  </w:style>
  <w:style w:type="paragraph" w:customStyle="1" w:styleId="484B2885BFA744D6A08E0EBD45130154">
    <w:name w:val="484B2885BFA744D6A08E0EBD45130154"/>
    <w:rsid w:val="00EF51A9"/>
  </w:style>
  <w:style w:type="paragraph" w:customStyle="1" w:styleId="8C69E8D1F5374E1786DA1A245B9DFED1">
    <w:name w:val="8C69E8D1F5374E1786DA1A245B9DFED1"/>
    <w:rsid w:val="00EF51A9"/>
  </w:style>
  <w:style w:type="paragraph" w:customStyle="1" w:styleId="90E86DBFC57E42239D8753E042E2D40E">
    <w:name w:val="90E86DBFC57E42239D8753E042E2D40E"/>
    <w:rsid w:val="00EF51A9"/>
  </w:style>
  <w:style w:type="paragraph" w:customStyle="1" w:styleId="B6120021C3A349E098F53B7A50C87A8F">
    <w:name w:val="B6120021C3A349E098F53B7A50C87A8F"/>
    <w:rsid w:val="00EF51A9"/>
  </w:style>
  <w:style w:type="paragraph" w:customStyle="1" w:styleId="06292E7A08254F2598F89726C1B8A2B3">
    <w:name w:val="06292E7A08254F2598F89726C1B8A2B3"/>
    <w:rsid w:val="00EF51A9"/>
  </w:style>
  <w:style w:type="paragraph" w:customStyle="1" w:styleId="DFB226664D76486DA1C4682F511D22B1">
    <w:name w:val="DFB226664D76486DA1C4682F511D22B1"/>
    <w:rsid w:val="00EF51A9"/>
  </w:style>
  <w:style w:type="paragraph" w:customStyle="1" w:styleId="AB785760D2884390B033C0F5BF51DE1F">
    <w:name w:val="AB785760D2884390B033C0F5BF51DE1F"/>
    <w:rsid w:val="00EF51A9"/>
  </w:style>
  <w:style w:type="paragraph" w:customStyle="1" w:styleId="1671BEA384AF4899AB93BDD1592C8F3D">
    <w:name w:val="1671BEA384AF4899AB93BDD1592C8F3D"/>
    <w:rsid w:val="00EF51A9"/>
  </w:style>
  <w:style w:type="paragraph" w:customStyle="1" w:styleId="AE1D7C29BB9C4BCE94769B55A61BAE76">
    <w:name w:val="AE1D7C29BB9C4BCE94769B55A61BAE76"/>
    <w:rsid w:val="00EF51A9"/>
  </w:style>
  <w:style w:type="paragraph" w:customStyle="1" w:styleId="5BA9A9B17FA74C04B683D645650C9C51">
    <w:name w:val="5BA9A9B17FA74C04B683D645650C9C51"/>
    <w:rsid w:val="00EF51A9"/>
  </w:style>
  <w:style w:type="paragraph" w:customStyle="1" w:styleId="E6C6FAFF464D44C7B17612EE74229CCE">
    <w:name w:val="E6C6FAFF464D44C7B17612EE74229CCE"/>
    <w:rsid w:val="00EF51A9"/>
  </w:style>
  <w:style w:type="paragraph" w:customStyle="1" w:styleId="C166BB5F9A334F31B25ED13DE7CB8074">
    <w:name w:val="C166BB5F9A334F31B25ED13DE7CB8074"/>
    <w:rsid w:val="00EF5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ário" insertBeforeMso="TabHome">
        <group id="Calendar" label="Calendário">
          <button id="NewDates" visible="true" size="large" label="Selecionar Novas Datas" keytip="D" screentip="Selecione um novo mês e ano para este calendá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{D15357F8-F111-459C-A19B-DC244848ADBA}tf16382941_win32</Template>
  <TotalTime>0</TotalTime>
  <Pages>11</Pages>
  <Words>3656</Words>
  <Characters>19746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2021-01-22T13:07:00Z</dcterms:created>
  <dcterms:modified xsi:type="dcterms:W3CDTF">2021-01-22T13:53:00Z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